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D8" w:rsidRDefault="00383F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3FD8" w:rsidRDefault="00383F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3FD8" w:rsidRDefault="00383F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0945" w:rsidRDefault="00626C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EADD04F" wp14:editId="0D1D262B">
            <wp:extent cx="635000" cy="1193800"/>
            <wp:effectExtent l="0" t="0" r="0" b="635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45" w:rsidRDefault="001B09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F41" w:rsidRPr="00897070" w:rsidRDefault="001B09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7070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897070" w:rsidRPr="00897070">
        <w:rPr>
          <w:rFonts w:ascii="TH SarabunPSK" w:hAnsi="TH SarabunPSK" w:cs="TH SarabunPSK"/>
          <w:b/>
          <w:bCs/>
          <w:sz w:val="40"/>
          <w:szCs w:val="40"/>
          <w:cs/>
        </w:rPr>
        <w:t>โครงงานวิจัย</w:t>
      </w:r>
      <w:r w:rsidRPr="00897070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</w:p>
    <w:p w:rsidR="00897070" w:rsidRPr="00897070" w:rsidRDefault="0089707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7070">
        <w:rPr>
          <w:rFonts w:ascii="TH SarabunPSK" w:hAnsi="TH SarabunPSK" w:cs="TH SarabunPSK"/>
          <w:b/>
          <w:bCs/>
          <w:sz w:val="40"/>
          <w:szCs w:val="40"/>
          <w:cs/>
        </w:rPr>
        <w:t>(กิจกรรมส่งเสริมและสร้างนักเรียนนายร้อยให้เป็นนักวิจัย)</w:t>
      </w:r>
    </w:p>
    <w:p w:rsidR="00417F41" w:rsidRPr="00417F41" w:rsidRDefault="00417F4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720FD" w:rsidRPr="00897070" w:rsidRDefault="00897070">
      <w:pPr>
        <w:tabs>
          <w:tab w:val="left" w:pos="1080"/>
        </w:tabs>
        <w:jc w:val="center"/>
        <w:rPr>
          <w:rFonts w:ascii="TH SarabunPSK" w:hAnsi="TH SarabunPSK" w:cs="TH SarabunPSK"/>
        </w:rPr>
      </w:pPr>
      <w:r w:rsidRPr="00897070">
        <w:rPr>
          <w:rFonts w:ascii="TH SarabunPSK" w:hAnsi="TH SarabunPSK" w:cs="TH SarabunPSK"/>
          <w:b/>
          <w:bCs/>
          <w:sz w:val="40"/>
          <w:szCs w:val="40"/>
        </w:rPr>
        <w:t>[</w:t>
      </w:r>
      <w:r w:rsidRPr="00897070">
        <w:rPr>
          <w:rFonts w:ascii="TH SarabunPSK" w:hAnsi="TH SarabunPSK" w:cs="TH SarabunPSK"/>
          <w:b/>
          <w:bCs/>
          <w:sz w:val="40"/>
          <w:szCs w:val="40"/>
          <w:cs/>
        </w:rPr>
        <w:t>ปกหน้า</w:t>
      </w:r>
      <w:r w:rsidRPr="00897070">
        <w:rPr>
          <w:rFonts w:ascii="TH SarabunPSK" w:hAnsi="TH SarabunPSK" w:cs="TH SarabunPSK"/>
          <w:b/>
          <w:bCs/>
          <w:sz w:val="40"/>
          <w:szCs w:val="40"/>
        </w:rPr>
        <w:t>...</w:t>
      </w:r>
      <w:r w:rsidRPr="00897070">
        <w:rPr>
          <w:rFonts w:ascii="TH SarabunPSK" w:hAnsi="TH SarabunPSK" w:cs="TH SarabunPSK"/>
          <w:b/>
          <w:bCs/>
          <w:sz w:val="40"/>
          <w:szCs w:val="40"/>
          <w:cs/>
        </w:rPr>
        <w:t>พิมพ์ชื่อโครง</w:t>
      </w:r>
      <w:r w:rsidR="00FA2FD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897070">
        <w:rPr>
          <w:rFonts w:ascii="TH SarabunPSK" w:hAnsi="TH SarabunPSK" w:cs="TH SarabunPSK"/>
          <w:b/>
          <w:bCs/>
          <w:sz w:val="40"/>
          <w:szCs w:val="40"/>
          <w:cs/>
        </w:rPr>
        <w:t>ที่นี่</w:t>
      </w:r>
      <w:r w:rsidRPr="00897070">
        <w:rPr>
          <w:rFonts w:ascii="TH SarabunPSK" w:hAnsi="TH SarabunPSK" w:cs="TH SarabunPSK"/>
          <w:b/>
          <w:bCs/>
          <w:sz w:val="40"/>
          <w:szCs w:val="40"/>
        </w:rPr>
        <w:t>]</w:t>
      </w:r>
    </w:p>
    <w:p w:rsidR="00E720FD" w:rsidRDefault="00E720FD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Pr="00FA2FD1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B0945" w:rsidRPr="00E720FD" w:rsidRDefault="001B0945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E720FD" w:rsidRDefault="00E720FD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:rsidR="00E720FD" w:rsidRDefault="00E720FD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15DBA" w:rsidRPr="00417F41" w:rsidRDefault="00897070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โรงเรียนนายร้อยพระจุลจอมเกล้า</w:t>
      </w:r>
    </w:p>
    <w:p w:rsidR="00E720FD" w:rsidRPr="00417F41" w:rsidRDefault="00E720FD" w:rsidP="001B0945">
      <w:pPr>
        <w:tabs>
          <w:tab w:val="left" w:pos="1080"/>
        </w:tabs>
        <w:rPr>
          <w:rFonts w:ascii="TH SarabunPSK" w:hAnsi="TH SarabunPSK" w:cs="TH SarabunPSK"/>
        </w:rPr>
      </w:pPr>
    </w:p>
    <w:p w:rsidR="00897070" w:rsidRDefault="00663D32" w:rsidP="00383FD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3D32">
        <w:rPr>
          <w:rFonts w:ascii="TH SarabunPSK" w:hAnsi="TH SarabunPSK" w:cs="TH SarabunPSK" w:hint="cs"/>
          <w:noProof/>
          <w:cs/>
        </w:rPr>
        <w:drawing>
          <wp:anchor distT="0" distB="0" distL="114300" distR="114300" simplePos="0" relativeHeight="251666432" behindDoc="0" locked="0" layoutInCell="1" allowOverlap="1" wp14:anchorId="58B1F3F5" wp14:editId="3DE8EDF2">
            <wp:simplePos x="0" y="0"/>
            <wp:positionH relativeFrom="column">
              <wp:posOffset>5196840</wp:posOffset>
            </wp:positionH>
            <wp:positionV relativeFrom="paragraph">
              <wp:posOffset>795020</wp:posOffset>
            </wp:positionV>
            <wp:extent cx="89535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DD8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D9FDD7" wp14:editId="62EBED75">
                <wp:simplePos x="0" y="0"/>
                <wp:positionH relativeFrom="margin">
                  <wp:posOffset>3863339</wp:posOffset>
                </wp:positionH>
                <wp:positionV relativeFrom="paragraph">
                  <wp:posOffset>461645</wp:posOffset>
                </wp:positionV>
                <wp:extent cx="2352675" cy="1228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32" w:rsidRDefault="00663D32" w:rsidP="00663D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63D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ใช้กระดาษหนังไก่สีเขียวขี้ม้า</w:t>
                            </w:r>
                          </w:p>
                          <w:p w:rsidR="00663D32" w:rsidRPr="00401753" w:rsidRDefault="00663D32" w:rsidP="00663D3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F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2pt;margin-top:36.35pt;width:185.25pt;height:9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" filled="f">
                <v:textbox>
                  <w:txbxContent>
                    <w:p w:rsidR="00663D32" w:rsidRDefault="00663D32" w:rsidP="00663D32">
                      <w:pPr>
                        <w:rPr>
                          <w:rFonts w:ascii="TH SarabunPSK" w:hAnsi="TH SarabunPSK" w:cs="TH SarabunPSK"/>
                        </w:rPr>
                      </w:pPr>
                      <w:r w:rsidRPr="00663D3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ใช้กระดาษหนังไก่สีเขียวขี้ม้า</w:t>
                      </w:r>
                    </w:p>
                    <w:p w:rsidR="00663D32" w:rsidRPr="00401753" w:rsidRDefault="00663D32" w:rsidP="00663D32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809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="00DF0D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  <w:r w:rsidR="00897070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7A2300" w:rsidRDefault="007A2300" w:rsidP="007A2300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สันปกเอกสาร</w:t>
      </w:r>
    </w:p>
    <w:p w:rsidR="007A2300" w:rsidRDefault="007A2300" w:rsidP="007A2300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พิมพ์ตัวหนาสีทอง</w:t>
      </w:r>
    </w:p>
    <w:p w:rsidR="007A2300" w:rsidRDefault="007A2300" w:rsidP="007A2300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A2300" w:rsidRDefault="00943DD8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3DD8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38E8A" wp14:editId="2BB0223F">
                <wp:simplePos x="0" y="0"/>
                <wp:positionH relativeFrom="column">
                  <wp:posOffset>2196935</wp:posOffset>
                </wp:positionH>
                <wp:positionV relativeFrom="margin">
                  <wp:posOffset>895466</wp:posOffset>
                </wp:positionV>
                <wp:extent cx="1181100" cy="7488621"/>
                <wp:effectExtent l="0" t="0" r="19050" b="171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488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DD8" w:rsidRPr="00460F7F" w:rsidRDefault="00943DD8" w:rsidP="00943D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  <w:p w:rsidR="00943DD8" w:rsidRPr="008D7C39" w:rsidRDefault="00943DD8" w:rsidP="00943D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 w:rsidRPr="004017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:cs/>
                              </w:rPr>
                              <w:t>โครงงาน</w:t>
                            </w:r>
                            <w:r w:rsidRPr="004017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:cs/>
                              </w:rPr>
                              <w:t>..........................</w:t>
                            </w:r>
                            <w:r w:rsidRPr="004017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:cs/>
                              </w:rPr>
                              <w:t>...</w:t>
                            </w:r>
                            <w:r w:rsidRPr="004017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:cs/>
                              </w:rPr>
                              <w:t xml:space="preserve">             ปีการศึกษา ๒๕๕๙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8E8A" id="Rectangle 2" o:spid="_x0000_s1027" style="position:absolute;left:0;text-align:left;margin-left:173pt;margin-top:70.5pt;width:93pt;height:5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">
                <v:textbox style="layout-flow:vertical">
                  <w:txbxContent>
                    <w:p w:rsidR="00943DD8" w:rsidRPr="00460F7F" w:rsidRDefault="00943DD8" w:rsidP="00943DD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</w:p>
                    <w:p w:rsidR="00943DD8" w:rsidRPr="008D7C39" w:rsidRDefault="00943DD8" w:rsidP="00943DD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C000"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C000"/>
                          <w:sz w:val="72"/>
                          <w:szCs w:val="72"/>
                          <w:cs/>
                        </w:rPr>
                        <w:t xml:space="preserve">  </w:t>
                      </w:r>
                      <w:r w:rsidRPr="00401753">
                        <w:rPr>
                          <w:rFonts w:ascii="TH SarabunPSK" w:hAnsi="TH SarabunPSK" w:cs="TH SarabunPSK" w:hint="cs"/>
                          <w:b/>
                          <w:bCs/>
                          <w:color w:val="FFC000"/>
                          <w:sz w:val="56"/>
                          <w:szCs w:val="56"/>
                          <w:cs/>
                        </w:rPr>
                        <w:t>โครงงาน</w:t>
                      </w:r>
                      <w:r w:rsidRPr="00401753">
                        <w:rPr>
                          <w:rFonts w:ascii="TH SarabunPSK" w:hAnsi="TH SarabunPSK" w:cs="TH SarabunPSK"/>
                          <w:b/>
                          <w:bCs/>
                          <w:color w:val="FFC000"/>
                          <w:sz w:val="56"/>
                          <w:szCs w:val="56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C000"/>
                          <w:sz w:val="56"/>
                          <w:szCs w:val="56"/>
                          <w:cs/>
                        </w:rPr>
                        <w:t>..........................</w:t>
                      </w:r>
                      <w:r w:rsidRPr="00401753">
                        <w:rPr>
                          <w:rFonts w:ascii="TH SarabunPSK" w:hAnsi="TH SarabunPSK" w:cs="TH SarabunPSK"/>
                          <w:b/>
                          <w:bCs/>
                          <w:color w:val="FFC000"/>
                          <w:sz w:val="56"/>
                          <w:szCs w:val="56"/>
                          <w:cs/>
                        </w:rPr>
                        <w:t>...</w:t>
                      </w:r>
                      <w:r w:rsidRPr="00401753">
                        <w:rPr>
                          <w:rFonts w:ascii="TH SarabunPSK" w:hAnsi="TH SarabunPSK" w:cs="TH SarabunPSK" w:hint="cs"/>
                          <w:b/>
                          <w:bCs/>
                          <w:color w:val="FFC000"/>
                          <w:sz w:val="56"/>
                          <w:szCs w:val="56"/>
                          <w:cs/>
                        </w:rPr>
                        <w:t xml:space="preserve">             ปีการศึกษา ๒๕๕๙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A2300" w:rsidRDefault="00104BB5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3DD8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705610" wp14:editId="5CA27841">
                <wp:simplePos x="0" y="0"/>
                <wp:positionH relativeFrom="margin">
                  <wp:posOffset>3777956</wp:posOffset>
                </wp:positionH>
                <wp:positionV relativeFrom="paragraph">
                  <wp:posOffset>151689</wp:posOffset>
                </wp:positionV>
                <wp:extent cx="2267585" cy="688340"/>
                <wp:effectExtent l="0" t="0" r="1841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78" w:rsidRPr="00401753" w:rsidRDefault="00DF0D78" w:rsidP="00DF0D7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175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40175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ชื่อโครงงาน</w:t>
                            </w:r>
                            <w:r w:rsidRPr="00401753">
                              <w:rPr>
                                <w:rFonts w:ascii="TH SarabunPSK" w:hAnsi="TH SarabunPSK" w:cs="TH SarabunPSK"/>
                                <w:cs/>
                              </w:rPr>
                              <w:t>อยู่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ต่ำกว่าขอบ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หนังสือด้าน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บน</w:t>
                            </w:r>
                            <w:r w:rsidRPr="00401753">
                              <w:rPr>
                                <w:rFonts w:ascii="TH SarabunPSK" w:hAnsi="TH SarabunPSK" w:cs="TH SarabunPSK"/>
                                <w:cs/>
                              </w:rPr>
                              <w:t>ประมาณ ๒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5610" id="_x0000_s1028" type="#_x0000_t202" style="position:absolute;left:0;text-align:left;margin-left:297.5pt;margin-top:11.95pt;width:178.55pt;height:5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">
                <v:textbox>
                  <w:txbxContent>
                    <w:p w:rsidR="00DF0D78" w:rsidRPr="00401753" w:rsidRDefault="00DF0D78" w:rsidP="00DF0D78">
                      <w:pPr>
                        <w:rPr>
                          <w:rFonts w:ascii="TH SarabunPSK" w:hAnsi="TH SarabunPSK" w:cs="TH SarabunPSK"/>
                        </w:rPr>
                      </w:pPr>
                      <w:r w:rsidRPr="0040175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  <w:r w:rsidRPr="00401753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ชื่อโครงงาน</w:t>
                      </w:r>
                      <w:r w:rsidRPr="00401753">
                        <w:rPr>
                          <w:rFonts w:ascii="TH SarabunPSK" w:hAnsi="TH SarabunPSK" w:cs="TH SarabunPSK"/>
                          <w:cs/>
                        </w:rPr>
                        <w:t>อยู่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ต่ำกว่าขอบ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หนังสือด้าน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บน</w:t>
                      </w:r>
                      <w:r w:rsidRPr="00401753">
                        <w:rPr>
                          <w:rFonts w:ascii="TH SarabunPSK" w:hAnsi="TH SarabunPSK" w:cs="TH SarabunPSK"/>
                          <w:cs/>
                        </w:rPr>
                        <w:t>ประมาณ ๒ ซม.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2300" w:rsidRDefault="007A2300" w:rsidP="007A23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79C8" w:rsidRDefault="003579C8" w:rsidP="007A230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97070" w:rsidRDefault="00897070" w:rsidP="003579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97070" w:rsidRDefault="00943DD8" w:rsidP="003579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3DD8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F22001" wp14:editId="7DC2ABAA">
                <wp:simplePos x="0" y="0"/>
                <wp:positionH relativeFrom="margin">
                  <wp:posOffset>3753320</wp:posOffset>
                </wp:positionH>
                <wp:positionV relativeFrom="paragraph">
                  <wp:posOffset>28056</wp:posOffset>
                </wp:positionV>
                <wp:extent cx="2267585" cy="68834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DD8" w:rsidRPr="00401753" w:rsidRDefault="00943DD8" w:rsidP="00943DD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175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40175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ปีการศึกษาอยู่สูงจากหนังสือด้านล่างประมาณ ๒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2001" id="_x0000_s1029" type="#_x0000_t202" style="position:absolute;left:0;text-align:left;margin-left:295.55pt;margin-top:2.2pt;width:178.55pt;height:5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kRKA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">
                <v:textbox>
                  <w:txbxContent>
                    <w:p w:rsidR="00943DD8" w:rsidRPr="00401753" w:rsidRDefault="00943DD8" w:rsidP="00943DD8">
                      <w:pPr>
                        <w:rPr>
                          <w:rFonts w:ascii="TH SarabunPSK" w:hAnsi="TH SarabunPSK" w:cs="TH SarabunPSK"/>
                        </w:rPr>
                      </w:pPr>
                      <w:r w:rsidRPr="0040175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  <w:r w:rsidRPr="00401753">
                        <w:rPr>
                          <w:rFonts w:ascii="TH SarabunPSK" w:hAnsi="TH SarabunPSK" w:cs="TH SarabunPSK"/>
                          <w:cs/>
                        </w:rPr>
                        <w:t xml:space="preserve">  ปีการศึกษาอยู่สูงจากหนังสือด้านล่างประมาณ ๒ ซม.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7070" w:rsidRDefault="00897070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383FD8" w:rsidRDefault="00383FD8" w:rsidP="003579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3FD8" w:rsidRDefault="00383FD8" w:rsidP="003579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79C8" w:rsidRDefault="003579C8" w:rsidP="003579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7F41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</w:t>
      </w:r>
    </w:p>
    <w:p w:rsidR="003579C8" w:rsidRPr="00417F41" w:rsidRDefault="003579C8" w:rsidP="003579C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3579C8" w:rsidRPr="001A43EA" w:rsidRDefault="001A43EA" w:rsidP="003579C8">
      <w:pPr>
        <w:jc w:val="center"/>
        <w:rPr>
          <w:rFonts w:ascii="TH SarabunPSK" w:hAnsi="TH SarabunPSK" w:cs="TH SarabunPSK"/>
          <w:b/>
          <w:bCs/>
          <w:sz w:val="40"/>
          <w:szCs w:val="40"/>
          <w:lang w:val="en-AU"/>
        </w:rPr>
      </w:pPr>
      <w:r>
        <w:rPr>
          <w:rFonts w:ascii="TH SarabunPSK" w:hAnsi="TH SarabunPSK" w:cs="TH SarabunPSK"/>
          <w:b/>
          <w:bCs/>
          <w:sz w:val="40"/>
          <w:szCs w:val="40"/>
          <w:lang w:val="en-AU"/>
        </w:rPr>
        <w:t>[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โครงงาน....</w:t>
      </w:r>
      <w:r>
        <w:rPr>
          <w:rFonts w:ascii="TH SarabunPSK" w:hAnsi="TH SarabunPSK" w:cs="TH SarabunPSK"/>
          <w:b/>
          <w:bCs/>
          <w:sz w:val="40"/>
          <w:szCs w:val="40"/>
          <w:lang w:val="en-AU"/>
        </w:rPr>
        <w:t>]</w:t>
      </w:r>
    </w:p>
    <w:p w:rsidR="003579C8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3579C8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3579C8" w:rsidRPr="00E720FD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3579C8" w:rsidRDefault="003579C8" w:rsidP="003579C8">
      <w:pPr>
        <w:tabs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579C8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คณะผู้วิจัย</w:t>
      </w:r>
    </w:p>
    <w:p w:rsidR="003579C8" w:rsidRPr="003579C8" w:rsidRDefault="003579C8" w:rsidP="003579C8">
      <w:pPr>
        <w:tabs>
          <w:tab w:val="left" w:pos="1080"/>
        </w:tabs>
        <w:rPr>
          <w:rFonts w:ascii="TH SarabunPSK" w:hAnsi="TH SarabunPSK" w:cs="TH SarabunPSK"/>
          <w:b/>
          <w:bCs/>
          <w:cs/>
        </w:rPr>
      </w:pPr>
    </w:p>
    <w:p w:rsidR="003579C8" w:rsidRDefault="001A43EA" w:rsidP="003579C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lang w:val="en-AU"/>
        </w:rPr>
        <w:t>[</w:t>
      </w:r>
      <w:r>
        <w:rPr>
          <w:rFonts w:ascii="TH SarabunPSK" w:hAnsi="TH SarabunPSK" w:cs="TH SarabunPSK" w:hint="cs"/>
          <w:b/>
          <w:bCs/>
          <w:cs/>
        </w:rPr>
        <w:t>ชื่ออาจารย์ที่ปรึกษา</w:t>
      </w:r>
      <w:r>
        <w:rPr>
          <w:rFonts w:ascii="TH SarabunPSK" w:hAnsi="TH SarabunPSK" w:cs="TH SarabunPSK"/>
          <w:b/>
          <w:bCs/>
          <w:lang w:val="en-AU"/>
        </w:rPr>
        <w:t>]</w:t>
      </w:r>
      <w:r w:rsidR="003579C8">
        <w:rPr>
          <w:rFonts w:ascii="TH SarabunPSK" w:hAnsi="TH SarabunPSK" w:cs="TH SarabunPSK"/>
          <w:b/>
          <w:bCs/>
        </w:rPr>
        <w:tab/>
      </w:r>
      <w:r w:rsidR="003579C8">
        <w:rPr>
          <w:rFonts w:ascii="TH SarabunPSK" w:hAnsi="TH SarabunPSK" w:cs="TH SarabunPSK"/>
          <w:b/>
          <w:bCs/>
        </w:rPr>
        <w:tab/>
      </w:r>
      <w:r w:rsidR="003579C8">
        <w:rPr>
          <w:rFonts w:ascii="TH SarabunPSK" w:hAnsi="TH SarabunPSK" w:cs="TH SarabunPSK"/>
          <w:b/>
          <w:bCs/>
        </w:rPr>
        <w:tab/>
      </w:r>
      <w:r w:rsidR="003579C8">
        <w:rPr>
          <w:rFonts w:ascii="TH SarabunPSK" w:hAnsi="TH SarabunPSK" w:cs="TH SarabunPSK"/>
          <w:b/>
          <w:bCs/>
        </w:rPr>
        <w:tab/>
      </w:r>
      <w:r w:rsidR="003579C8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483CC4">
        <w:rPr>
          <w:rFonts w:ascii="TH SarabunPSK" w:hAnsi="TH SarabunPSK" w:cs="TH SarabunPSK" w:hint="cs"/>
          <w:b/>
          <w:bCs/>
          <w:cs/>
        </w:rPr>
        <w:t>อาจารย์ที่</w:t>
      </w:r>
      <w:r w:rsidR="003579C8">
        <w:rPr>
          <w:rFonts w:ascii="TH SarabunPSK" w:hAnsi="TH SarabunPSK" w:cs="TH SarabunPSK" w:hint="cs"/>
          <w:b/>
          <w:bCs/>
          <w:cs/>
        </w:rPr>
        <w:t>ปรึกษา</w:t>
      </w:r>
      <w:r w:rsidR="00483CC4">
        <w:rPr>
          <w:rFonts w:ascii="TH SarabunPSK" w:hAnsi="TH SarabunPSK" w:cs="TH SarabunPSK" w:hint="cs"/>
          <w:b/>
          <w:bCs/>
          <w:cs/>
        </w:rPr>
        <w:t>โครงงาน</w:t>
      </w:r>
    </w:p>
    <w:p w:rsidR="001A43EA" w:rsidRDefault="001A43EA" w:rsidP="001A43E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lang w:val="en-AU"/>
        </w:rPr>
        <w:t>[</w:t>
      </w:r>
      <w:r>
        <w:rPr>
          <w:rFonts w:ascii="TH SarabunPSK" w:hAnsi="TH SarabunPSK" w:cs="TH SarabunPSK" w:hint="cs"/>
          <w:b/>
          <w:bCs/>
          <w:cs/>
        </w:rPr>
        <w:t>ชื่ออาจารย์ที่ปรึกษา</w:t>
      </w:r>
      <w:r>
        <w:rPr>
          <w:rFonts w:ascii="TH SarabunPSK" w:hAnsi="TH SarabunPSK" w:cs="TH SarabunPSK"/>
          <w:b/>
          <w:bCs/>
          <w:lang w:val="en-AU"/>
        </w:rPr>
        <w:t>]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อาจารย์ที่ปรึกษาโครงงาน</w:t>
      </w:r>
    </w:p>
    <w:p w:rsidR="003579C8" w:rsidRDefault="001A43EA" w:rsidP="003579C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[</w:t>
      </w:r>
      <w:r>
        <w:rPr>
          <w:rFonts w:ascii="TH SarabunPSK" w:hAnsi="TH SarabunPSK" w:cs="TH SarabunPSK" w:hint="cs"/>
          <w:b/>
          <w:bCs/>
          <w:cs/>
        </w:rPr>
        <w:t>ชื่อนักเรียนนายร้อย</w:t>
      </w:r>
      <w:r>
        <w:rPr>
          <w:rFonts w:ascii="TH SarabunPSK" w:hAnsi="TH SarabunPSK" w:cs="TH SarabunPSK"/>
          <w:b/>
          <w:bCs/>
        </w:rPr>
        <w:t>]</w:t>
      </w:r>
      <w:r w:rsidR="003579C8">
        <w:rPr>
          <w:rFonts w:ascii="TH SarabunPSK" w:hAnsi="TH SarabunPSK" w:cs="TH SarabunPSK" w:hint="cs"/>
          <w:b/>
          <w:bCs/>
          <w:cs/>
        </w:rPr>
        <w:tab/>
      </w:r>
      <w:r w:rsidR="003579C8">
        <w:rPr>
          <w:rFonts w:ascii="TH SarabunPSK" w:hAnsi="TH SarabunPSK" w:cs="TH SarabunPSK"/>
          <w:b/>
          <w:bCs/>
        </w:rPr>
        <w:tab/>
      </w:r>
      <w:r w:rsidR="003579C8">
        <w:rPr>
          <w:rFonts w:ascii="TH SarabunPSK" w:hAnsi="TH SarabunPSK" w:cs="TH SarabunPSK"/>
          <w:b/>
          <w:bCs/>
        </w:rPr>
        <w:tab/>
      </w:r>
      <w:r w:rsidR="003579C8">
        <w:rPr>
          <w:rFonts w:ascii="TH SarabunPSK" w:hAnsi="TH SarabunPSK" w:cs="TH SarabunPSK"/>
          <w:b/>
          <w:bCs/>
        </w:rPr>
        <w:tab/>
      </w:r>
      <w:r w:rsidR="003579C8">
        <w:rPr>
          <w:rFonts w:ascii="TH SarabunPSK" w:hAnsi="TH SarabunPSK" w:cs="TH SarabunPSK"/>
          <w:b/>
          <w:bCs/>
        </w:rPr>
        <w:tab/>
      </w:r>
      <w:r w:rsidR="003579C8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ผู้จัดทำโครงงาน</w:t>
      </w:r>
    </w:p>
    <w:p w:rsidR="001A43EA" w:rsidRDefault="001A43EA" w:rsidP="001A43E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[</w:t>
      </w:r>
      <w:r>
        <w:rPr>
          <w:rFonts w:ascii="TH SarabunPSK" w:hAnsi="TH SarabunPSK" w:cs="TH SarabunPSK" w:hint="cs"/>
          <w:b/>
          <w:bCs/>
          <w:cs/>
        </w:rPr>
        <w:t>ชื่อนักเรียนนายร้อย</w:t>
      </w:r>
      <w:r>
        <w:rPr>
          <w:rFonts w:ascii="TH SarabunPSK" w:hAnsi="TH SarabunPSK" w:cs="TH SarabunPSK"/>
          <w:b/>
          <w:bCs/>
        </w:rPr>
        <w:t>]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ผู้จัดทำโครงงาน</w:t>
      </w:r>
    </w:p>
    <w:p w:rsidR="001A43EA" w:rsidRDefault="001A43EA" w:rsidP="001A43E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[</w:t>
      </w:r>
      <w:r>
        <w:rPr>
          <w:rFonts w:ascii="TH SarabunPSK" w:hAnsi="TH SarabunPSK" w:cs="TH SarabunPSK" w:hint="cs"/>
          <w:b/>
          <w:bCs/>
          <w:cs/>
        </w:rPr>
        <w:t>ชื่อนักเรียนนายร้อย</w:t>
      </w:r>
      <w:r>
        <w:rPr>
          <w:rFonts w:ascii="TH SarabunPSK" w:hAnsi="TH SarabunPSK" w:cs="TH SarabunPSK"/>
          <w:b/>
          <w:bCs/>
        </w:rPr>
        <w:t>]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ผู้จัดทำโครงงาน</w:t>
      </w:r>
    </w:p>
    <w:p w:rsidR="003579C8" w:rsidRDefault="003579C8" w:rsidP="003579C8">
      <w:pPr>
        <w:rPr>
          <w:rFonts w:ascii="TH SarabunPSK" w:hAnsi="TH SarabunPSK" w:cs="TH SarabunPSK"/>
          <w:b/>
          <w:bCs/>
        </w:rPr>
      </w:pPr>
    </w:p>
    <w:p w:rsidR="003579C8" w:rsidRPr="003579C8" w:rsidRDefault="003579C8" w:rsidP="003579C8">
      <w:pPr>
        <w:rPr>
          <w:rFonts w:ascii="TH SarabunPSK" w:hAnsi="TH SarabunPSK" w:cs="TH SarabunPSK"/>
          <w:b/>
          <w:bCs/>
          <w:cs/>
        </w:rPr>
      </w:pPr>
    </w:p>
    <w:p w:rsidR="003579C8" w:rsidRDefault="003579C8" w:rsidP="003579C8">
      <w:pPr>
        <w:tabs>
          <w:tab w:val="left" w:pos="1080"/>
        </w:tabs>
        <w:rPr>
          <w:rFonts w:ascii="TH SarabunPSK" w:hAnsi="TH SarabunPSK" w:cs="TH SarabunPSK"/>
        </w:rPr>
      </w:pPr>
    </w:p>
    <w:p w:rsidR="003579C8" w:rsidRDefault="003579C8" w:rsidP="003579C8">
      <w:pPr>
        <w:tabs>
          <w:tab w:val="left" w:pos="1080"/>
        </w:tabs>
        <w:rPr>
          <w:rFonts w:ascii="TH SarabunPSK" w:hAnsi="TH SarabunPSK" w:cs="TH SarabunPSK"/>
        </w:rPr>
      </w:pPr>
    </w:p>
    <w:p w:rsidR="003579C8" w:rsidRPr="00E720FD" w:rsidRDefault="003579C8" w:rsidP="003579C8">
      <w:pPr>
        <w:tabs>
          <w:tab w:val="left" w:pos="1080"/>
        </w:tabs>
        <w:rPr>
          <w:rFonts w:ascii="TH SarabunPSK" w:hAnsi="TH SarabunPSK" w:cs="TH SarabunPSK"/>
        </w:rPr>
      </w:pPr>
    </w:p>
    <w:p w:rsidR="003579C8" w:rsidRPr="00E720FD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  <w:cs/>
        </w:rPr>
      </w:pPr>
    </w:p>
    <w:p w:rsidR="003579C8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3579C8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3579C8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3579C8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3579C8" w:rsidRPr="00E720FD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3579C8" w:rsidRPr="00E720FD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3579C8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:rsidR="003579C8" w:rsidRDefault="003579C8" w:rsidP="003579C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97070" w:rsidRDefault="001A43EA" w:rsidP="003579C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สาขาวิชา..................................</w:t>
      </w:r>
    </w:p>
    <w:p w:rsidR="001A43EA" w:rsidRDefault="001A43EA" w:rsidP="003579C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กองวิชา.................................  ส่วนการศึกษา</w:t>
      </w:r>
    </w:p>
    <w:p w:rsidR="00897070" w:rsidRDefault="001A43EA" w:rsidP="00383FD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โรงเรียนนายร้อยพระจุลจอมเกล้า</w:t>
      </w:r>
      <w:r w:rsidR="00897070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897070" w:rsidRDefault="00897070" w:rsidP="00897070">
      <w:pPr>
        <w:pStyle w:val="Default"/>
        <w:spacing w:after="240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กิตติกรรมประกาศ</w:t>
      </w:r>
    </w:p>
    <w:p w:rsidR="00897070" w:rsidRDefault="00897070" w:rsidP="00383FD8">
      <w:pPr>
        <w:pStyle w:val="Default"/>
        <w:spacing w:before="240"/>
        <w:ind w:firstLine="720"/>
        <w:rPr>
          <w:sz w:val="32"/>
          <w:szCs w:val="32"/>
        </w:rPr>
      </w:pPr>
      <w:r>
        <w:rPr>
          <w:sz w:val="32"/>
          <w:szCs w:val="32"/>
        </w:rPr>
        <w:t>[</w:t>
      </w:r>
      <w:proofErr w:type="gramStart"/>
      <w:r>
        <w:rPr>
          <w:sz w:val="32"/>
          <w:szCs w:val="32"/>
          <w:cs/>
        </w:rPr>
        <w:t>ข้อความ</w:t>
      </w:r>
      <w:r>
        <w:rPr>
          <w:sz w:val="32"/>
          <w:szCs w:val="32"/>
        </w:rPr>
        <w:t xml:space="preserve"> ]</w:t>
      </w:r>
      <w:proofErr w:type="gramEnd"/>
      <w:r w:rsidR="00383FD8">
        <w:rPr>
          <w:rFonts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383FD8" w:rsidRDefault="00383FD8" w:rsidP="00383FD8">
      <w:pPr>
        <w:pStyle w:val="Default"/>
        <w:spacing w:after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383FD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3FD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070" w:rsidRDefault="00897070" w:rsidP="0089707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ขอขอบคุณ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กรมวิทยาศาสตร์และเทคโนโลยีกลาโหม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ที่กรุณาให้การสนับสนุนงบประมาณในการวิจัยครั้งนี้</w:t>
      </w:r>
    </w:p>
    <w:p w:rsidR="001A43EA" w:rsidRDefault="001A43EA" w:rsidP="00897070">
      <w:pPr>
        <w:pStyle w:val="Default"/>
        <w:ind w:left="4320" w:firstLine="720"/>
        <w:rPr>
          <w:sz w:val="32"/>
          <w:szCs w:val="32"/>
        </w:rPr>
      </w:pPr>
    </w:p>
    <w:p w:rsidR="00FA2FD1" w:rsidRDefault="00FA2FD1" w:rsidP="00897070">
      <w:pPr>
        <w:pStyle w:val="Default"/>
        <w:ind w:left="4320" w:firstLine="720"/>
        <w:rPr>
          <w:sz w:val="32"/>
          <w:szCs w:val="32"/>
        </w:rPr>
      </w:pPr>
    </w:p>
    <w:p w:rsidR="001A43EA" w:rsidRDefault="001A43EA" w:rsidP="001A43EA">
      <w:pPr>
        <w:pStyle w:val="Default"/>
        <w:tabs>
          <w:tab w:val="left" w:pos="5387"/>
          <w:tab w:val="left" w:pos="6946"/>
        </w:tabs>
        <w:ind w:left="5387"/>
        <w:rPr>
          <w:sz w:val="32"/>
          <w:szCs w:val="32"/>
        </w:rPr>
      </w:pPr>
      <w:bookmarkStart w:id="0" w:name="_GoBack"/>
      <w:bookmarkEnd w:id="0"/>
      <w:r>
        <w:rPr>
          <w:rFonts w:hint="cs"/>
          <w:sz w:val="32"/>
          <w:szCs w:val="32"/>
          <w:cs/>
        </w:rPr>
        <w:t>คณะผู้จัดทำ</w:t>
      </w:r>
    </w:p>
    <w:p w:rsidR="003579C8" w:rsidRPr="0081441A" w:rsidRDefault="00DF0D78" w:rsidP="001A43EA">
      <w:pPr>
        <w:tabs>
          <w:tab w:val="left" w:pos="1080"/>
          <w:tab w:val="left" w:pos="5387"/>
          <w:tab w:val="left" w:pos="7230"/>
        </w:tabs>
        <w:ind w:left="5387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cs/>
        </w:rPr>
        <w:t xml:space="preserve">ธันวาคม </w:t>
      </w:r>
      <w:r w:rsidR="00E000A5">
        <w:rPr>
          <w:rFonts w:ascii="TH SarabunPSK" w:hAnsi="TH SarabunPSK" w:cs="TH SarabunPSK" w:hint="cs"/>
          <w:cs/>
        </w:rPr>
        <w:t>๒๕๕๙</w:t>
      </w:r>
    </w:p>
    <w:sectPr w:rsidR="003579C8" w:rsidRPr="0081441A" w:rsidSect="00943DD8">
      <w:headerReference w:type="default" r:id="rId9"/>
      <w:pgSz w:w="11906" w:h="16838" w:code="9"/>
      <w:pgMar w:top="1418" w:right="1134" w:bottom="2835" w:left="1701" w:header="567" w:footer="709" w:gutter="0"/>
      <w:pgNumType w:fmt="thaiNumbers"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9B" w:rsidRDefault="00E05C9B" w:rsidP="003C63C6">
      <w:r>
        <w:separator/>
      </w:r>
    </w:p>
  </w:endnote>
  <w:endnote w:type="continuationSeparator" w:id="0">
    <w:p w:rsidR="00E05C9B" w:rsidRDefault="00E05C9B" w:rsidP="003C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9B" w:rsidRDefault="00E05C9B" w:rsidP="003C63C6">
      <w:r>
        <w:separator/>
      </w:r>
    </w:p>
  </w:footnote>
  <w:footnote w:type="continuationSeparator" w:id="0">
    <w:p w:rsidR="00E05C9B" w:rsidRDefault="00E05C9B" w:rsidP="003C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D8" w:rsidRPr="00401753" w:rsidRDefault="00943DD8" w:rsidP="00943DD8">
    <w:pPr>
      <w:pStyle w:val="Header"/>
      <w:tabs>
        <w:tab w:val="clear" w:pos="9026"/>
        <w:tab w:val="right" w:pos="9071"/>
      </w:tabs>
      <w:rPr>
        <w:rFonts w:ascii="TH SarabunPSK" w:hAnsi="TH SarabunPSK" w:cs="TH SarabunPSK"/>
        <w:szCs w:val="32"/>
      </w:rPr>
    </w:pPr>
    <w:r>
      <w:rPr>
        <w:rFonts w:ascii="TH SarabunPSK" w:hAnsi="TH SarabunPSK" w:cs="TH SarabunPSK"/>
        <w:b/>
        <w:bCs/>
        <w:color w:val="FF0000"/>
        <w:sz w:val="36"/>
        <w:szCs w:val="36"/>
        <w:cs/>
      </w:rPr>
      <w:tab/>
    </w:r>
    <w:r>
      <w:rPr>
        <w:rFonts w:ascii="TH SarabunPSK" w:hAnsi="TH SarabunPSK" w:cs="TH SarabunPSK"/>
        <w:b/>
        <w:bCs/>
        <w:color w:val="FF0000"/>
        <w:sz w:val="36"/>
        <w:szCs w:val="36"/>
        <w:cs/>
      </w:rPr>
      <w:tab/>
    </w:r>
    <w:r w:rsidRPr="00401753">
      <w:rPr>
        <w:rFonts w:ascii="TH SarabunPSK" w:hAnsi="TH SarabunPSK" w:cs="TH SarabunPSK" w:hint="cs"/>
        <w:sz w:val="28"/>
        <w:szCs w:val="28"/>
        <w:cs/>
      </w:rPr>
      <w:t>หน้า</w:t>
    </w:r>
    <w:r>
      <w:rPr>
        <w:rFonts w:ascii="TH SarabunPSK" w:hAnsi="TH SarabunPSK" w:cs="TH SarabunPSK" w:hint="cs"/>
        <w:sz w:val="28"/>
        <w:szCs w:val="28"/>
        <w:cs/>
      </w:rPr>
      <w:t xml:space="preserve"> </w:t>
    </w:r>
    <w:r w:rsidRPr="00401753">
      <w:rPr>
        <w:rFonts w:ascii="TH SarabunPSK" w:hAnsi="TH SarabunPSK" w:cs="TH SarabunPSK"/>
        <w:sz w:val="28"/>
        <w:szCs w:val="28"/>
        <w:cs/>
      </w:rPr>
      <w:fldChar w:fldCharType="begin"/>
    </w:r>
    <w:r w:rsidRPr="00401753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401753">
      <w:rPr>
        <w:rFonts w:ascii="TH SarabunPSK" w:hAnsi="TH SarabunPSK" w:cs="TH SarabunPSK"/>
        <w:sz w:val="28"/>
        <w:szCs w:val="28"/>
        <w:cs/>
      </w:rPr>
      <w:fldChar w:fldCharType="separate"/>
    </w:r>
    <w:r w:rsidR="00E000A5">
      <w:rPr>
        <w:rFonts w:ascii="TH SarabunPSK" w:hAnsi="TH SarabunPSK" w:cs="TH SarabunPSK"/>
        <w:noProof/>
        <w:sz w:val="28"/>
        <w:szCs w:val="28"/>
        <w:cs/>
      </w:rPr>
      <w:t>๓</w:t>
    </w:r>
    <w:r w:rsidRPr="00401753">
      <w:rPr>
        <w:rFonts w:ascii="TH SarabunPSK" w:hAnsi="TH SarabunPSK" w:cs="TH SarabunPSK"/>
        <w:noProof/>
        <w:sz w:val="28"/>
        <w:szCs w:val="28"/>
        <w:cs/>
      </w:rPr>
      <w:fldChar w:fldCharType="end"/>
    </w:r>
    <w:r>
      <w:rPr>
        <w:rFonts w:ascii="TH SarabunPSK" w:hAnsi="TH SarabunPSK" w:cs="TH SarabunPSK" w:hint="cs"/>
        <w:noProof/>
        <w:sz w:val="28"/>
        <w:szCs w:val="28"/>
        <w:cs/>
      </w:rPr>
      <w:t xml:space="preserve"> ของ ๔ หน้า</w:t>
    </w:r>
  </w:p>
  <w:p w:rsidR="003C63C6" w:rsidRPr="00383FD8" w:rsidRDefault="001A43EA" w:rsidP="001A43EA">
    <w:pPr>
      <w:pStyle w:val="Header"/>
      <w:jc w:val="center"/>
      <w:rPr>
        <w:rFonts w:ascii="TH SarabunPSK" w:hAnsi="TH SarabunPSK" w:cs="TH SarabunPSK"/>
        <w:b/>
        <w:bCs/>
        <w:color w:val="FF0000"/>
        <w:sz w:val="36"/>
        <w:szCs w:val="36"/>
      </w:rPr>
    </w:pPr>
    <w:r w:rsidRPr="00383FD8">
      <w:rPr>
        <w:rFonts w:ascii="TH SarabunPSK" w:hAnsi="TH SarabunPSK" w:cs="TH SarabunPSK" w:hint="cs"/>
        <w:b/>
        <w:bCs/>
        <w:color w:val="FF0000"/>
        <w:sz w:val="36"/>
        <w:szCs w:val="36"/>
        <w:cs/>
      </w:rPr>
      <w:t>ตัวอย่าง สำหรับโครงงาน</w:t>
    </w:r>
    <w:r w:rsidR="00DF0D78">
      <w:rPr>
        <w:rFonts w:ascii="TH SarabunPSK" w:hAnsi="TH SarabunPSK" w:cs="TH SarabunPSK" w:hint="cs"/>
        <w:b/>
        <w:bCs/>
        <w:color w:val="FF0000"/>
        <w:sz w:val="36"/>
        <w:szCs w:val="36"/>
        <w:cs/>
      </w:rPr>
      <w:t>วิจัย</w:t>
    </w:r>
    <w:r w:rsidRPr="00383FD8">
      <w:rPr>
        <w:rFonts w:ascii="TH SarabunPSK" w:hAnsi="TH SarabunPSK" w:cs="TH SarabunPSK" w:hint="cs"/>
        <w:b/>
        <w:bCs/>
        <w:color w:val="FF0000"/>
        <w:sz w:val="36"/>
        <w:szCs w:val="36"/>
        <w:cs/>
      </w:rPr>
      <w:t xml:space="preserve"> นนร. งบประมาณ วท.กห.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70"/>
    <w:rsid w:val="000A7C58"/>
    <w:rsid w:val="00104101"/>
    <w:rsid w:val="00104BB5"/>
    <w:rsid w:val="0011625E"/>
    <w:rsid w:val="001A43EA"/>
    <w:rsid w:val="001B0945"/>
    <w:rsid w:val="002926AF"/>
    <w:rsid w:val="002F67F1"/>
    <w:rsid w:val="003579C8"/>
    <w:rsid w:val="00383FD8"/>
    <w:rsid w:val="003B0809"/>
    <w:rsid w:val="003B5947"/>
    <w:rsid w:val="003C63C6"/>
    <w:rsid w:val="00406513"/>
    <w:rsid w:val="00417F41"/>
    <w:rsid w:val="00460F7F"/>
    <w:rsid w:val="00483CC4"/>
    <w:rsid w:val="004D2362"/>
    <w:rsid w:val="00626C64"/>
    <w:rsid w:val="00660220"/>
    <w:rsid w:val="00663D32"/>
    <w:rsid w:val="00687ADB"/>
    <w:rsid w:val="00715DBA"/>
    <w:rsid w:val="007513BF"/>
    <w:rsid w:val="00751CAD"/>
    <w:rsid w:val="007A2300"/>
    <w:rsid w:val="007E1230"/>
    <w:rsid w:val="00810F1F"/>
    <w:rsid w:val="0081441A"/>
    <w:rsid w:val="00897070"/>
    <w:rsid w:val="008D7C39"/>
    <w:rsid w:val="00943DD8"/>
    <w:rsid w:val="00966F20"/>
    <w:rsid w:val="009C02E2"/>
    <w:rsid w:val="00A041D0"/>
    <w:rsid w:val="00A5705D"/>
    <w:rsid w:val="00B46FC5"/>
    <w:rsid w:val="00BF3086"/>
    <w:rsid w:val="00C53270"/>
    <w:rsid w:val="00C90F95"/>
    <w:rsid w:val="00D45417"/>
    <w:rsid w:val="00DD50AE"/>
    <w:rsid w:val="00DF0D78"/>
    <w:rsid w:val="00E000A5"/>
    <w:rsid w:val="00E05C9B"/>
    <w:rsid w:val="00E720FD"/>
    <w:rsid w:val="00F80EB2"/>
    <w:rsid w:val="00F90A9D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902B7E-EB12-4767-9350-D0F9E97F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DBA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715DBA"/>
    <w:pPr>
      <w:keepNext/>
      <w:ind w:left="-90" w:firstLine="9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15DBA"/>
    <w:pPr>
      <w:keepNext/>
      <w:tabs>
        <w:tab w:val="left" w:pos="1080"/>
      </w:tabs>
      <w:ind w:left="-90" w:firstLine="9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15DB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C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579C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C63C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C63C6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C63C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C63C6"/>
    <w:rPr>
      <w:rFonts w:ascii="Angsana New" w:hAnsi="Angsana New"/>
      <w:sz w:val="32"/>
      <w:szCs w:val="40"/>
    </w:rPr>
  </w:style>
  <w:style w:type="paragraph" w:customStyle="1" w:styleId="Default">
    <w:name w:val="Default"/>
    <w:rsid w:val="008970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&#3591;&#3634;&#3609;%20&#3626;&#3634;&#3618;%203%20&#3585;&#3605;&#3585;.&#3626;&#3585;&#3624;.&#3619;&#3619;.&#3592;&#3611;&#3619;\1%20&#3649;&#3612;&#3609;&#3585;&#3613;&#3638;&#3585;&#3624;&#3638;&#3585;&#3625;&#3634;\&#3650;&#3588;&#3619;&#3591;&#3591;&#3634;&#3609;%20&#3609;&#3609;&#3619;\&#3588;&#3641;&#3656;&#3617;&#3639;&#3629;&#3585;&#3634;&#3619;&#3648;&#3586;&#3637;&#3618;&#3609;&#3619;&#3634;&#3618;&#3591;&#3634;&#3609;&#3623;&#3636;&#3592;&#3633;&#3618;\D1Cover%20&#3607;&#3610;.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F648-4B40-47E8-8E50-B20ED143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D1Cover ทบ..dotx</Template>
  <TotalTime>35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ชื่อวิทยานิพนธ์</vt:lpstr>
      <vt:lpstr>ชื่อวิทยานิพนธ์</vt:lpstr>
    </vt:vector>
  </TitlesOfParts>
  <Company>Oaa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ชื่อวิทยานิพนธ์</dc:title>
  <dc:creator>Windows User</dc:creator>
  <cp:lastModifiedBy>Windows User</cp:lastModifiedBy>
  <cp:revision>12</cp:revision>
  <cp:lastPrinted>2014-02-04T07:48:00Z</cp:lastPrinted>
  <dcterms:created xsi:type="dcterms:W3CDTF">2014-11-19T07:31:00Z</dcterms:created>
  <dcterms:modified xsi:type="dcterms:W3CDTF">2016-11-14T07:20:00Z</dcterms:modified>
</cp:coreProperties>
</file>