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52" w:rsidRDefault="005C3640" w:rsidP="004E5DC4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157D" wp14:editId="68174B74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B306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A157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63.9pt;margin-top:-80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3w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" filled="f" stroked="f">
                <v:textbox>
                  <w:txbxContent>
                    <w:p w:rsidR="001C13A4" w:rsidRPr="002C7C33" w:rsidRDefault="001C13A4" w:rsidP="00B3060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725948C" wp14:editId="07C092B5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9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867596">
        <w:rPr>
          <w:rFonts w:ascii="TH SarabunPSK" w:hAnsi="TH SarabunPSK" w:cs="TH SarabunPSK" w:hint="cs"/>
          <w:cs/>
        </w:rPr>
        <w:t>กห ๐๔</w:t>
      </w:r>
      <w:r w:rsidR="00EB7352">
        <w:rPr>
          <w:rFonts w:ascii="TH SarabunPSK" w:hAnsi="TH SarabunPSK" w:cs="TH SarabunPSK" w:hint="cs"/>
          <w:cs/>
        </w:rPr>
        <w:t>๖๐.๒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867596">
        <w:rPr>
          <w:rFonts w:ascii="TH SarabunPSK" w:hAnsi="TH SarabunPSK" w:cs="TH SarabunPSK"/>
          <w:cs/>
        </w:rPr>
        <w:tab/>
      </w:r>
      <w:r w:rsidR="00EA6D3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="00EB7352">
        <w:rPr>
          <w:rFonts w:ascii="TH SarabunPSK" w:hAnsi="TH SarabunPSK" w:cs="TH SarabunPSK" w:hint="cs"/>
          <w:cs/>
        </w:rPr>
        <w:t>ส่วนการศึกษา</w:t>
      </w:r>
    </w:p>
    <w:p w:rsidR="001B7CF7" w:rsidRDefault="00EB7352" w:rsidP="00EB7352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5C36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79700E">
        <w:rPr>
          <w:rFonts w:ascii="TH SarabunPSK" w:hAnsi="TH SarabunPSK" w:cs="TH SarabunPSK" w:hint="cs"/>
          <w:cs/>
        </w:rPr>
        <w:t>โรงเรียนนายร้อยพระจุลจอมเกล้า</w:t>
      </w:r>
    </w:p>
    <w:p w:rsidR="00E950D8" w:rsidRPr="00D10747" w:rsidRDefault="001B7CF7" w:rsidP="001B7CF7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C3640">
        <w:rPr>
          <w:rFonts w:ascii="TH SarabunPSK" w:hAnsi="TH SarabunPSK" w:cs="TH SarabunPSK" w:hint="cs"/>
          <w:cs/>
        </w:rPr>
        <w:t xml:space="preserve"> </w:t>
      </w:r>
      <w:r w:rsidR="0079700E">
        <w:rPr>
          <w:rFonts w:ascii="TH SarabunPSK" w:hAnsi="TH SarabunPSK" w:cs="TH SarabunPSK" w:hint="cs"/>
          <w:cs/>
        </w:rPr>
        <w:t>ตำบล พรหมณี  อำเภอ เมือง</w:t>
      </w:r>
    </w:p>
    <w:p w:rsidR="00773650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5C3640">
        <w:rPr>
          <w:rFonts w:ascii="TH SarabunPSK" w:hAnsi="TH SarabunPSK" w:cs="TH SarabunPSK" w:hint="cs"/>
          <w:cs/>
        </w:rPr>
        <w:t xml:space="preserve"> </w:t>
      </w:r>
      <w:r w:rsidR="0079700E">
        <w:rPr>
          <w:rFonts w:ascii="TH SarabunPSK" w:hAnsi="TH SarabunPSK" w:cs="TH SarabunPSK" w:hint="cs"/>
          <w:cs/>
        </w:rPr>
        <w:t>จังหวัด นครนายก  ๒๖๐๐๑</w:t>
      </w:r>
    </w:p>
    <w:p w:rsidR="00D30D15" w:rsidRPr="00D30D15" w:rsidRDefault="00C86601" w:rsidP="00C86601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95210">
        <w:rPr>
          <w:rFonts w:ascii="TH SarabunPSK" w:hAnsi="TH SarabunPSK" w:cs="TH SarabunPSK" w:hint="cs"/>
          <w:cs/>
        </w:rPr>
        <w:t xml:space="preserve">  </w:t>
      </w:r>
      <w:r w:rsidR="00A91213">
        <w:rPr>
          <w:rFonts w:ascii="TH SarabunPSK" w:hAnsi="TH SarabunPSK" w:cs="TH SarabunPSK" w:hint="cs"/>
          <w:cs/>
        </w:rPr>
        <w:t xml:space="preserve">     </w:t>
      </w:r>
      <w:r w:rsidR="005C3640">
        <w:rPr>
          <w:rFonts w:ascii="TH SarabunPSK" w:hAnsi="TH SarabunPSK" w:cs="TH SarabunPSK" w:hint="cs"/>
          <w:cs/>
        </w:rPr>
        <w:t xml:space="preserve">     </w:t>
      </w:r>
      <w:r w:rsidR="00E31662">
        <w:rPr>
          <w:rFonts w:ascii="TH SarabunPSK" w:hAnsi="TH SarabunPSK" w:cs="TH SarabunPSK" w:hint="cs"/>
          <w:cs/>
        </w:rPr>
        <w:t>สิงหาคม</w:t>
      </w:r>
      <w:r w:rsidR="00EB7352">
        <w:rPr>
          <w:rFonts w:ascii="TH SarabunPSK" w:hAnsi="TH SarabunPSK" w:cs="TH SarabunPSK" w:hint="cs"/>
          <w:cs/>
        </w:rPr>
        <w:t xml:space="preserve"> ๒๕๖๐</w:t>
      </w:r>
    </w:p>
    <w:p w:rsidR="00341221" w:rsidRPr="00570AC5" w:rsidRDefault="00341221" w:rsidP="00341221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 xml:space="preserve">เรื่อง  </w:t>
      </w:r>
      <w:r w:rsidR="00EB7352">
        <w:rPr>
          <w:rFonts w:ascii="TH SarabunPSK" w:hAnsi="TH SarabunPSK" w:cs="TH SarabunPSK"/>
          <w:color w:val="000000"/>
          <w:cs/>
        </w:rPr>
        <w:t>ขอความอนุเคราะห์นำข้าราชการและนักเรีย</w:t>
      </w:r>
      <w:r w:rsidR="00A2598F">
        <w:rPr>
          <w:rFonts w:ascii="TH SarabunPSK" w:hAnsi="TH SarabunPSK" w:cs="TH SarabunPSK" w:hint="cs"/>
          <w:color w:val="000000"/>
          <w:cs/>
        </w:rPr>
        <w:t>น</w:t>
      </w:r>
      <w:r w:rsidR="00EB7352"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341221" w:rsidRPr="00570AC5" w:rsidRDefault="00341221" w:rsidP="004E5DC4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E31662">
        <w:rPr>
          <w:rFonts w:ascii="TH SarabunPSK" w:hAnsi="TH SarabunPSK" w:cs="TH SarabunPSK" w:hint="cs"/>
          <w:color w:val="000000"/>
          <w:cs/>
        </w:rPr>
        <w:t>หัวหน้ากอง โรงไฟฟ้าลำตะคอง</w:t>
      </w:r>
    </w:p>
    <w:p w:rsidR="00EB7352" w:rsidRPr="00153365" w:rsidRDefault="00EB7352" w:rsidP="00EB7352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 xml:space="preserve">ส่วนการศึกษา โรงเรียนนายร้อยพระจุลจอมเกล้า </w:t>
      </w:r>
      <w:r w:rsidR="00E42190">
        <w:rPr>
          <w:rFonts w:ascii="TH SarabunPSK" w:hAnsi="TH SarabunPSK" w:cs="TH SarabunPSK" w:hint="cs"/>
          <w:color w:val="000000"/>
          <w:cs/>
        </w:rPr>
        <w:t>ได้เปิดการเรียนการสอนหลักสูตร</w:t>
      </w:r>
      <w:r w:rsidR="00E42190" w:rsidRPr="00E31662">
        <w:rPr>
          <w:rFonts w:ascii="TH SarabunPSK" w:hAnsi="TH SarabunPSK" w:cs="TH SarabunPSK" w:hint="cs"/>
          <w:cs/>
        </w:rPr>
        <w:t xml:space="preserve">สาขาวิศวกรรมไฟฟ้าสื่อสาร </w:t>
      </w:r>
      <w:r w:rsidR="00E31662">
        <w:rPr>
          <w:rFonts w:ascii="TH SarabunPSK" w:hAnsi="TH SarabunPSK" w:cs="TH SarabunPSK" w:hint="cs"/>
          <w:cs/>
        </w:rPr>
        <w:t>สาขาวิศวกรรมโยธา</w:t>
      </w:r>
      <w:r w:rsidR="00E31662" w:rsidRPr="00E31662">
        <w:rPr>
          <w:rFonts w:ascii="TH SarabunPSK" w:hAnsi="TH SarabunPSK" w:cs="TH SarabunPSK" w:hint="cs"/>
          <w:cs/>
        </w:rPr>
        <w:t xml:space="preserve"> </w:t>
      </w:r>
      <w:r w:rsidR="00E31662">
        <w:rPr>
          <w:rFonts w:ascii="TH SarabunPSK" w:hAnsi="TH SarabunPSK" w:cs="TH SarabunPSK" w:hint="cs"/>
          <w:cs/>
        </w:rPr>
        <w:t xml:space="preserve">และสาขาวิศวกรรมแผนที่ </w:t>
      </w:r>
      <w:r w:rsidR="00E42190"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 xml:space="preserve">นักเรียนนายร้อยชั้นปีที่ ๒ </w:t>
      </w:r>
      <w:r w:rsidR="00E42190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 ๓ </w:t>
      </w:r>
      <w:r w:rsidR="00A2598F">
        <w:rPr>
          <w:rFonts w:ascii="TH SarabunPSK" w:hAnsi="TH SarabunPSK" w:cs="TH SarabunPSK" w:hint="cs"/>
          <w:cs/>
        </w:rPr>
        <w:t>ประจำ</w:t>
      </w:r>
      <w:r w:rsidR="00E42190">
        <w:rPr>
          <w:rFonts w:ascii="TH SarabunPSK" w:hAnsi="TH SarabunPSK" w:cs="TH SarabunPSK" w:hint="cs"/>
          <w:cs/>
        </w:rPr>
        <w:t>ภาคการศึกษาที่ ๒ ปีการศึกษา ๒๕๖๐</w:t>
      </w:r>
      <w:r w:rsidR="00A2598F">
        <w:rPr>
          <w:rFonts w:ascii="TH SarabunPSK" w:hAnsi="TH SarabunPSK" w:cs="TH SarabunPSK" w:hint="cs"/>
          <w:cs/>
        </w:rPr>
        <w:t xml:space="preserve">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E31662" w:rsidRDefault="00341221" w:rsidP="00EB7352">
      <w:pPr>
        <w:spacing w:before="120"/>
        <w:jc w:val="thaiDistribute"/>
        <w:rPr>
          <w:rFonts w:ascii="TH SarabunPSK" w:hAnsi="TH SarabunPSK" w:cs="TH SarabunPSK"/>
          <w:color w:val="000000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 w:rsidR="00EB7352"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 w:rsidR="00EB7352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A2598F">
        <w:rPr>
          <w:rFonts w:ascii="TH SarabunPSK" w:hAnsi="TH SarabunPSK" w:cs="TH SarabunPSK" w:hint="cs"/>
          <w:color w:val="000000"/>
          <w:spacing w:val="-4"/>
          <w:cs/>
        </w:rPr>
        <w:t>พิจารณาแล้ว เห็นว่า</w:t>
      </w:r>
      <w:r w:rsidR="00E31662">
        <w:rPr>
          <w:rFonts w:ascii="TH SarabunPSK" w:hAnsi="TH SarabunPSK" w:cs="TH SarabunPSK" w:hint="cs"/>
          <w:color w:val="000000"/>
          <w:cs/>
        </w:rPr>
        <w:t xml:space="preserve">โรงไฟฟ้าลำตะคอง   </w:t>
      </w:r>
      <w:r w:rsidR="00A2598F">
        <w:rPr>
          <w:rFonts w:ascii="TH SarabunPSK" w:hAnsi="TH SarabunPSK" w:cs="TH SarabunPSK" w:hint="cs"/>
          <w:color w:val="000000"/>
          <w:spacing w:val="-4"/>
          <w:cs/>
        </w:rPr>
        <w:t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และคณาจารย์ เข้าเยี่ยมชมสถานที่และศึกษา</w:t>
      </w:r>
      <w:r w:rsidR="00833377">
        <w:rPr>
          <w:rFonts w:ascii="TH SarabunPSK" w:hAnsi="TH SarabunPSK" w:cs="TH SarabunPSK" w:hint="cs"/>
          <w:color w:val="000000"/>
          <w:spacing w:val="-4"/>
          <w:cs/>
        </w:rPr>
        <w:t>ดูงานเกี่ยวกับ</w:t>
      </w:r>
      <w:r w:rsidR="00E31662">
        <w:rPr>
          <w:rFonts w:ascii="TH SarabunPSK" w:hAnsi="TH SarabunPSK" w:cs="TH SarabunPSK" w:hint="cs"/>
          <w:color w:val="000000"/>
          <w:spacing w:val="-4"/>
          <w:cs/>
        </w:rPr>
        <w:t>การดำเนินงาน ภารกิจ และวิสัยทัศน์ขององค์กร การควบคุม การผลิต การส่งจ่ายพลังงานไฟฟ้า และการรักษาสภาพแวดล้อม รวมทั้งการเยี่ยมชมทัศนียภาพบริเวณโรงไฟฟ้าลำตะคอง รายละเอียดดังนี้</w:t>
      </w:r>
    </w:p>
    <w:p w:rsidR="00341221" w:rsidRDefault="00E31662" w:rsidP="00E31662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000000"/>
          <w:spacing w:val="-4"/>
        </w:rPr>
      </w:pPr>
      <w:r>
        <w:rPr>
          <w:rFonts w:ascii="TH SarabunPSK" w:hAnsi="TH SarabunPSK" w:cs="TH SarabunPSK"/>
          <w:color w:val="000000"/>
          <w:spacing w:val="-4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๑. </w:t>
      </w:r>
      <w:r w:rsidR="00833377">
        <w:rPr>
          <w:rFonts w:ascii="TH SarabunPSK" w:hAnsi="TH SarabunPSK" w:cs="TH SarabunPSK" w:hint="cs"/>
          <w:color w:val="000000"/>
          <w:spacing w:val="-4"/>
          <w:cs/>
        </w:rPr>
        <w:t>วัน</w:t>
      </w:r>
      <w:r w:rsidR="00C42319">
        <w:rPr>
          <w:rFonts w:ascii="TH SarabunPSK" w:hAnsi="TH SarabunPSK" w:cs="TH SarabunPSK" w:hint="cs"/>
          <w:color w:val="000000"/>
          <w:spacing w:val="-4"/>
          <w:cs/>
        </w:rPr>
        <w:t>อาทิตย์</w:t>
      </w:r>
      <w:r w:rsidR="00833377">
        <w:rPr>
          <w:rFonts w:ascii="TH SarabunPSK" w:hAnsi="TH SarabunPSK" w:cs="TH SarabunPSK" w:hint="cs"/>
          <w:color w:val="000000"/>
          <w:spacing w:val="-4"/>
          <w:cs/>
        </w:rPr>
        <w:t>ที่</w:t>
      </w:r>
      <w:r w:rsidR="00C42319">
        <w:rPr>
          <w:rFonts w:ascii="TH SarabunPSK" w:hAnsi="TH SarabunPSK" w:cs="TH SarabunPSK" w:hint="cs"/>
          <w:color w:val="000000"/>
          <w:spacing w:val="-4"/>
          <w:cs/>
        </w:rPr>
        <w:t xml:space="preserve"> ๒๙ </w:t>
      </w:r>
      <w:r w:rsidR="00833377">
        <w:rPr>
          <w:rFonts w:ascii="TH SarabunPSK" w:hAnsi="TH SarabunPSK" w:cs="TH SarabunPSK" w:hint="cs"/>
          <w:color w:val="000000"/>
          <w:spacing w:val="-4"/>
          <w:cs/>
        </w:rPr>
        <w:t xml:space="preserve">ตุลาคม ๒๕๖๐ เวลา ๐๙.๓๐ </w:t>
      </w:r>
      <w:r w:rsidR="00833377">
        <w:rPr>
          <w:rFonts w:ascii="TH SarabunPSK" w:hAnsi="TH SarabunPSK" w:cs="TH SarabunPSK"/>
          <w:color w:val="000000"/>
          <w:spacing w:val="-4"/>
          <w:cs/>
        </w:rPr>
        <w:t>–</w:t>
      </w:r>
      <w:r w:rsidR="00833377">
        <w:rPr>
          <w:rFonts w:ascii="TH SarabunPSK" w:hAnsi="TH SarabunPSK" w:cs="TH SarabunPSK" w:hint="cs"/>
          <w:color w:val="000000"/>
          <w:spacing w:val="-4"/>
          <w:cs/>
        </w:rPr>
        <w:t xml:space="preserve"> ๑๒.๐๐ นาฬิกา </w:t>
      </w:r>
      <w:r w:rsidR="00C42319" w:rsidRPr="00E31662">
        <w:rPr>
          <w:rFonts w:ascii="TH SarabunPSK" w:hAnsi="TH SarabunPSK" w:cs="TH SarabunPSK" w:hint="cs"/>
          <w:cs/>
        </w:rPr>
        <w:t xml:space="preserve">สาขาวิศวกรรมไฟฟ้าสื่อสาร </w:t>
      </w:r>
      <w:r w:rsidR="00C42319">
        <w:rPr>
          <w:rFonts w:ascii="TH SarabunPSK" w:hAnsi="TH SarabunPSK" w:cs="TH SarabunPSK" w:hint="cs"/>
          <w:cs/>
        </w:rPr>
        <w:t>และสาขาวิศวกรรมโยธา</w:t>
      </w:r>
      <w:r w:rsidR="00C42319" w:rsidRPr="00E31662">
        <w:rPr>
          <w:rFonts w:ascii="TH SarabunPSK" w:hAnsi="TH SarabunPSK" w:cs="TH SarabunPSK" w:hint="cs"/>
          <w:cs/>
        </w:rPr>
        <w:t xml:space="preserve"> </w:t>
      </w:r>
      <w:r w:rsidR="00C42319">
        <w:rPr>
          <w:rFonts w:ascii="TH SarabunPSK" w:hAnsi="TH SarabunPSK" w:cs="TH SarabunPSK" w:hint="cs"/>
          <w:cs/>
        </w:rPr>
        <w:t xml:space="preserve">ขอนำนักเรียนนายร้อย จำนวน ๑๐๒ นาย และคณาจารย์ จำนวน ๑๐ นาย รวมทั้งสิ้น ๑๑๒ นาย เข้าเยี่ยมชมฯ </w:t>
      </w:r>
      <w:r w:rsidR="00833377">
        <w:rPr>
          <w:rFonts w:ascii="TH SarabunPSK" w:hAnsi="TH SarabunPSK" w:cs="TH SarabunPSK" w:hint="cs"/>
          <w:color w:val="000000"/>
          <w:spacing w:val="-4"/>
          <w:cs/>
        </w:rPr>
        <w:t xml:space="preserve">สำหรับรายละเอียดอื่นๆ นั้น </w:t>
      </w:r>
      <w:r w:rsidR="00EB7352">
        <w:rPr>
          <w:rFonts w:ascii="TH SarabunPSK" w:hAnsi="TH SarabunPSK" w:cs="TH SarabunPSK" w:hint="cs"/>
          <w:color w:val="000000"/>
          <w:spacing w:val="-4"/>
          <w:cs/>
        </w:rPr>
        <w:t xml:space="preserve">มอบหมายให้ </w:t>
      </w:r>
      <w:r w:rsidR="00EB7352"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พันเอก สมพงค์ ประชุมชน อาจารย์ส่วนการศึกษา โรงเรียนนายร้อยพระจุลจอมเกล้า </w:t>
      </w:r>
      <w:r w:rsidR="00EB7352">
        <w:rPr>
          <w:rFonts w:ascii="TH SarabunPSK" w:hAnsi="TH SarabunPSK" w:cs="TH SarabunPSK" w:hint="cs"/>
          <w:color w:val="000000"/>
          <w:spacing w:val="-4"/>
          <w:cs/>
        </w:rPr>
        <w:t xml:space="preserve">หมายเลขโทรศัพท์ </w:t>
      </w:r>
      <w:r w:rsidR="00EB7352"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๐๘ </w:t>
      </w:r>
      <w:r w:rsidR="00EB7352"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="00EB7352"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๑๑๕๘ </w:t>
      </w:r>
      <w:r w:rsidR="00EB7352"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="00EB7352"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๑๙๙๑ </w:t>
      </w:r>
      <w:r w:rsidR="00EB7352">
        <w:rPr>
          <w:rFonts w:ascii="TH SarabunPSK" w:hAnsi="TH SarabunPSK" w:cs="TH SarabunPSK" w:hint="cs"/>
          <w:color w:val="000000"/>
          <w:spacing w:val="-4"/>
          <w:cs/>
        </w:rPr>
        <w:t>เป็นผู้ประสานรายละเอียดการปฏิบัติโดยตรง</w:t>
      </w:r>
    </w:p>
    <w:p w:rsidR="00C42319" w:rsidRDefault="00C42319" w:rsidP="00E31662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000000"/>
          <w:spacing w:val="-4"/>
        </w:rPr>
      </w:pPr>
      <w:r>
        <w:rPr>
          <w:rFonts w:ascii="TH SarabunPSK" w:hAnsi="TH SarabunPSK" w:cs="TH SarabunPSK"/>
          <w:color w:val="000000"/>
          <w:spacing w:val="-6"/>
          <w:cs/>
        </w:rPr>
        <w:tab/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๒.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วันอังคารที่ ๓๑ ตุลาคม ๒๕๖๐ เวลา ๐๙.๓๐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๑๒.๐๐ นาฬิกา กองอำนวยการประสานงานการทัศนศึกษาและดูงานของนักเรียนนายร้อย </w:t>
      </w:r>
      <w:r>
        <w:rPr>
          <w:rFonts w:ascii="TH SarabunPSK" w:hAnsi="TH SarabunPSK" w:cs="TH SarabunPSK" w:hint="cs"/>
          <w:cs/>
        </w:rPr>
        <w:t xml:space="preserve">ขอนำคณาจารย์และข้าราชการกองเตรียมการและควบคุมการศึกษา ส่วนการศึกษา โรงเรียนนายร้อยพระจุลจอมเกล้า จำนวน ๑๕ นาย เข้าเยี่ยมชมฯ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สำหรับรายละเอียดอื่น ๆ นั้น มอบหมายให้ 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พันเอก </w:t>
      </w:r>
      <w:r>
        <w:rPr>
          <w:rFonts w:ascii="TH SarabunPSK" w:hAnsi="TH SarabunPSK" w:cs="TH SarabunPSK" w:hint="cs"/>
          <w:color w:val="FF0000"/>
          <w:spacing w:val="-4"/>
          <w:cs/>
        </w:rPr>
        <w:t>ปราโมทย์  ว่านเครือ รองผู้อำนวยการ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>ส่วนการศึกษา โรงเรียน</w:t>
      </w:r>
      <w:r>
        <w:rPr>
          <w:rFonts w:ascii="TH SarabunPSK" w:hAnsi="TH SarabunPSK" w:cs="TH SarabunPSK" w:hint="cs"/>
          <w:color w:val="FF0000"/>
          <w:spacing w:val="-4"/>
          <w:cs/>
        </w:rPr>
        <w:t xml:space="preserve">       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นายร้อยพระจุลจอมเกล้า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หมายเลขโทรศัพท์ 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๐๘ </w:t>
      </w:r>
      <w:r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๑๑๕๘ </w:t>
      </w:r>
      <w:r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๑๙๙๑ </w:t>
      </w:r>
      <w:r>
        <w:rPr>
          <w:rFonts w:ascii="TH SarabunPSK" w:hAnsi="TH SarabunPSK" w:cs="TH SarabunPSK" w:hint="cs"/>
          <w:color w:val="000000"/>
          <w:spacing w:val="-4"/>
          <w:cs/>
        </w:rPr>
        <w:t>เป็นผู้ประสานรายละเอียดการปฏิบัติโดยตรง</w:t>
      </w:r>
    </w:p>
    <w:p w:rsidR="00C42319" w:rsidRPr="00831DBE" w:rsidRDefault="00C42319" w:rsidP="00E31662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000000"/>
          <w:spacing w:val="-6"/>
        </w:rPr>
      </w:pPr>
      <w:r>
        <w:rPr>
          <w:rFonts w:ascii="TH SarabunPSK" w:hAnsi="TH SarabunPSK" w:cs="TH SarabunPSK"/>
          <w:color w:val="000000"/>
          <w:spacing w:val="-4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๓. วันพฤหัสบดีที่ ๒ พฤศจิกายน ๒๕๖๐ เวลา ๐๙.๓๐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๑๒.๐๐ นาฬิกา </w:t>
      </w:r>
      <w:r w:rsidRPr="00E31662">
        <w:rPr>
          <w:rFonts w:ascii="TH SarabunPSK" w:hAnsi="TH SarabunPSK" w:cs="TH SarabunPSK" w:hint="cs"/>
          <w:cs/>
        </w:rPr>
        <w:t>สาขาวิศวกรรม</w:t>
      </w:r>
      <w:r>
        <w:rPr>
          <w:rFonts w:ascii="TH SarabunPSK" w:hAnsi="TH SarabunPSK" w:cs="TH SarabunPSK" w:hint="cs"/>
          <w:cs/>
        </w:rPr>
        <w:t xml:space="preserve">     แผนที่ฯ</w:t>
      </w:r>
      <w:r w:rsidRPr="00E316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ขอนำนักเรียนนายร้อย จำนวน ๒๙ นาย และคณาจารย์ จำนวน ๓ นาย รวมทั้งสิ้น ๓๒ นาย เข้า   เยี่ยมชมฯ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สำหรับรายละเอียดอื่น ๆ นั้น มอบหมายให้ 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พันเอก สมพงค์ ประชุมชน อาจารย์ส่วนการศึกษา โรงเรียนนายร้อยพระจุลจอมเกล้า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หมายเลขโทรศัพท์ 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๐๘ </w:t>
      </w:r>
      <w:r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๑๑๕๘ </w:t>
      </w:r>
      <w:r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๑๙๙๑ </w:t>
      </w:r>
      <w:r>
        <w:rPr>
          <w:rFonts w:ascii="TH SarabunPSK" w:hAnsi="TH SarabunPSK" w:cs="TH SarabunPSK" w:hint="cs"/>
          <w:color w:val="000000"/>
          <w:spacing w:val="-4"/>
          <w:cs/>
        </w:rPr>
        <w:t>เป็นผู้ประสานรายละเอียดการปฏิบัติโดยตรง</w:t>
      </w:r>
    </w:p>
    <w:p w:rsidR="00341221" w:rsidRDefault="000E2EDA" w:rsidP="00EB7352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E6AFE" wp14:editId="551B8703">
                <wp:simplePos x="0" y="0"/>
                <wp:positionH relativeFrom="page">
                  <wp:posOffset>3458633</wp:posOffset>
                </wp:positionH>
                <wp:positionV relativeFrom="paragraph">
                  <wp:posOffset>-613421</wp:posOffset>
                </wp:positionV>
                <wp:extent cx="1257300" cy="3429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0E2E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E6AFE" id="_x0000_s1027" type="#_x0000_t202" style="position:absolute;left:0;text-align:left;margin-left:272.35pt;margin-top:-48.3pt;width:9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jS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" filled="f" stroked="f">
                <v:textbox>
                  <w:txbxContent>
                    <w:p w:rsidR="001C13A4" w:rsidRPr="002C7C33" w:rsidRDefault="001C13A4" w:rsidP="000E2ED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1221" w:rsidRPr="00570AC5">
        <w:rPr>
          <w:rFonts w:ascii="TH SarabunPSK" w:hAnsi="TH SarabunPSK" w:cs="TH SarabunPSK"/>
          <w:color w:val="000000"/>
        </w:rPr>
        <w:tab/>
      </w:r>
      <w:r w:rsidR="00341221" w:rsidRPr="00570AC5">
        <w:rPr>
          <w:rFonts w:ascii="TH SarabunPSK" w:hAnsi="TH SarabunPSK" w:cs="TH SarabunPSK"/>
          <w:color w:val="000000"/>
        </w:rPr>
        <w:tab/>
      </w:r>
      <w:r w:rsidR="00341221"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 w:rsidR="00EB7352"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990E40" w:rsidRDefault="00990E40" w:rsidP="00EB7352">
      <w:pPr>
        <w:spacing w:before="120"/>
        <w:jc w:val="thaiDistribute"/>
        <w:rPr>
          <w:rFonts w:ascii="TH SarabunPSK" w:hAnsi="TH SarabunPSK" w:cs="TH SarabunPSK"/>
          <w:color w:val="000000"/>
        </w:rPr>
      </w:pPr>
    </w:p>
    <w:p w:rsidR="00A91213" w:rsidRDefault="00341221" w:rsidP="00AD22AE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 w:rsidR="00C86601">
        <w:rPr>
          <w:rFonts w:ascii="TH SarabunPSK" w:hAnsi="TH SarabunPSK" w:cs="TH SarabunPSK"/>
        </w:rPr>
        <w:t xml:space="preserve">                                         </w:t>
      </w:r>
      <w:r w:rsidR="00BE1014">
        <w:rPr>
          <w:rFonts w:ascii="TH SarabunPSK" w:hAnsi="TH SarabunPSK" w:cs="TH SarabunPSK" w:hint="cs"/>
          <w:cs/>
        </w:rPr>
        <w:t xml:space="preserve">            </w:t>
      </w:r>
      <w:r w:rsidR="006B4C5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               </w:t>
      </w:r>
      <w:r w:rsidR="00D803A3">
        <w:rPr>
          <w:rFonts w:ascii="TH SarabunPSK" w:hAnsi="TH SarabunPSK" w:cs="TH SarabunPSK"/>
          <w:color w:val="000000"/>
        </w:rPr>
        <w:t xml:space="preserve"> </w:t>
      </w:r>
      <w:r w:rsidR="00C81957"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A91213" w:rsidRPr="00570AC5" w:rsidRDefault="00A91213" w:rsidP="00A91213">
      <w:pPr>
        <w:rPr>
          <w:rFonts w:ascii="TH SarabunPSK" w:hAnsi="TH SarabunPSK" w:cs="TH SarabunPSK"/>
          <w:color w:val="000000"/>
          <w:cs/>
        </w:rPr>
      </w:pPr>
    </w:p>
    <w:p w:rsidR="00341221" w:rsidRPr="00341221" w:rsidRDefault="0066476D" w:rsidP="00C81957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79700E">
        <w:rPr>
          <w:rFonts w:ascii="TH SarabunPSK" w:hAnsi="TH SarabunPSK" w:cs="TH SarabunPSK"/>
          <w:color w:val="000000"/>
          <w:cs/>
        </w:rPr>
        <w:t>พล</w:t>
      </w:r>
      <w:r w:rsidR="00833377">
        <w:rPr>
          <w:rFonts w:ascii="TH SarabunPSK" w:hAnsi="TH SarabunPSK" w:cs="TH SarabunPSK" w:hint="cs"/>
          <w:color w:val="000000"/>
          <w:cs/>
        </w:rPr>
        <w:t>ตรี</w:t>
      </w:r>
    </w:p>
    <w:p w:rsidR="00341221" w:rsidRPr="00570AC5" w:rsidRDefault="0066476D" w:rsidP="0079700E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</w:t>
      </w:r>
      <w:r w:rsidR="00C81957">
        <w:rPr>
          <w:rFonts w:ascii="TH SarabunPSK" w:hAnsi="TH SarabunPSK" w:cs="TH SarabunPSK" w:hint="cs"/>
          <w:color w:val="000000"/>
          <w:cs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341221" w:rsidRPr="00570AC5">
        <w:rPr>
          <w:rFonts w:ascii="TH SarabunPSK" w:hAnsi="TH SarabunPSK" w:cs="TH SarabunPSK"/>
          <w:color w:val="000000"/>
        </w:rPr>
        <w:t>(</w:t>
      </w:r>
      <w:r w:rsidR="00341221" w:rsidRPr="00570AC5">
        <w:rPr>
          <w:rFonts w:ascii="TH SarabunPSK" w:hAnsi="TH SarabunPSK" w:cs="TH SarabunPSK"/>
          <w:color w:val="000000"/>
          <w:cs/>
        </w:rPr>
        <w:t xml:space="preserve"> </w:t>
      </w:r>
      <w:r w:rsidR="00833377"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="00341221" w:rsidRPr="00570AC5">
        <w:rPr>
          <w:rFonts w:ascii="TH SarabunPSK" w:hAnsi="TH SarabunPSK" w:cs="TH SarabunPSK"/>
          <w:color w:val="000000"/>
          <w:cs/>
        </w:rPr>
        <w:t xml:space="preserve"> </w:t>
      </w:r>
      <w:r w:rsidR="00341221" w:rsidRPr="00570AC5">
        <w:rPr>
          <w:rFonts w:ascii="TH SarabunPSK" w:hAnsi="TH SarabunPSK" w:cs="TH SarabunPSK"/>
          <w:color w:val="000000"/>
        </w:rPr>
        <w:t>)</w:t>
      </w:r>
    </w:p>
    <w:p w:rsidR="00341221" w:rsidRPr="00570AC5" w:rsidRDefault="00341221" w:rsidP="0079700E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="00C81957">
        <w:rPr>
          <w:rFonts w:ascii="TH SarabunPSK" w:hAnsi="TH SarabunPSK" w:cs="TH SarabunPSK" w:hint="cs"/>
          <w:color w:val="000000"/>
          <w:cs/>
        </w:rPr>
        <w:t xml:space="preserve">    </w:t>
      </w:r>
      <w:r w:rsidR="0079700E">
        <w:rPr>
          <w:rFonts w:ascii="TH SarabunPSK" w:hAnsi="TH SarabunPSK" w:cs="TH SarabunPSK" w:hint="cs"/>
          <w:color w:val="000000"/>
          <w:cs/>
        </w:rPr>
        <w:t>ผู้</w:t>
      </w:r>
      <w:r w:rsidR="00833377">
        <w:rPr>
          <w:rFonts w:ascii="TH SarabunPSK" w:hAnsi="TH SarabunPSK" w:cs="TH SarabunPSK" w:hint="cs"/>
          <w:color w:val="000000"/>
          <w:cs/>
        </w:rPr>
        <w:t xml:space="preserve">อำนวยการส่วนการศึกษา </w:t>
      </w:r>
      <w:r w:rsidR="0079700E">
        <w:rPr>
          <w:rFonts w:ascii="TH SarabunPSK" w:hAnsi="TH SarabunPSK" w:cs="TH SarabunPSK" w:hint="cs"/>
          <w:color w:val="000000"/>
          <w:cs/>
        </w:rPr>
        <w:t>โรงเรียนนายร้อยพระจุลจอมเกล้า</w:t>
      </w:r>
    </w:p>
    <w:p w:rsidR="00A91213" w:rsidRDefault="00A91213" w:rsidP="00341221">
      <w:pPr>
        <w:rPr>
          <w:rFonts w:ascii="TH SarabunPSK" w:hAnsi="TH SarabunPSK" w:cs="TH SarabunPSK"/>
          <w:color w:val="000000"/>
        </w:rPr>
      </w:pPr>
    </w:p>
    <w:p w:rsidR="00341221" w:rsidRPr="00570AC5" w:rsidRDefault="00341221" w:rsidP="00341221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 w:rsidR="00833377"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341221" w:rsidRDefault="00341221" w:rsidP="00341221">
      <w:pPr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 w:rsidR="0079700E">
        <w:rPr>
          <w:rFonts w:ascii="TH SarabunPSK" w:hAnsi="TH SarabunPSK" w:cs="TH SarabunPSK" w:hint="cs"/>
          <w:color w:val="000000"/>
          <w:cs/>
        </w:rPr>
        <w:t xml:space="preserve"> </w:t>
      </w:r>
      <w:r w:rsidR="0079700E">
        <w:rPr>
          <w:rFonts w:ascii="TH SarabunPSK" w:hAnsi="TH SarabunPSK" w:cs="TH SarabunPSK"/>
          <w:color w:val="000000"/>
          <w:cs/>
        </w:rPr>
        <w:t xml:space="preserve">๐ </w:t>
      </w:r>
      <w:r w:rsidR="00833377"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 w:rsidR="00833377">
        <w:rPr>
          <w:rFonts w:ascii="TH SarabunPSK" w:hAnsi="TH SarabunPSK" w:cs="TH SarabunPSK"/>
          <w:color w:val="000000"/>
          <w:cs/>
        </w:rPr>
        <w:t>–</w:t>
      </w:r>
      <w:r w:rsidR="00833377">
        <w:rPr>
          <w:rFonts w:ascii="TH SarabunPSK" w:hAnsi="TH SarabunPSK" w:cs="TH SarabunPSK" w:hint="cs"/>
          <w:color w:val="000000"/>
          <w:cs/>
        </w:rPr>
        <w:t xml:space="preserve"> ๔ ต่อ ๖๒๒</w:t>
      </w:r>
      <w:r w:rsidR="0037527D">
        <w:rPr>
          <w:rFonts w:ascii="TH SarabunPSK" w:hAnsi="TH SarabunPSK" w:cs="TH SarabunPSK" w:hint="cs"/>
          <w:color w:val="000000"/>
          <w:cs/>
        </w:rPr>
        <w:t>๙๙, ๖๒๓๐๕, ๖๒๒๗๗, ๖๒๓๑๐</w:t>
      </w:r>
    </w:p>
    <w:p w:rsidR="0079700E" w:rsidRDefault="0079700E" w:rsidP="00341221">
      <w:pPr>
        <w:rPr>
          <w:rFonts w:ascii="TH SarabunPSK" w:hAnsi="TH SarabunPSK" w:cs="TH SarabunPSK"/>
          <w:color w:val="000000"/>
        </w:rPr>
      </w:pPr>
    </w:p>
    <w:p w:rsidR="0041623D" w:rsidRDefault="0041623D" w:rsidP="00341221">
      <w:pPr>
        <w:rPr>
          <w:rFonts w:ascii="TH SarabunPSK" w:hAnsi="TH SarabunPSK" w:cs="TH SarabunPSK"/>
          <w:color w:val="000000"/>
        </w:rPr>
      </w:pPr>
    </w:p>
    <w:p w:rsidR="0041623D" w:rsidRDefault="0041623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17220" wp14:editId="69A4080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924175" cy="13430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B306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B306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B306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B306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B306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B306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7220" id="Text Box 10" o:spid="_x0000_s1028" type="#_x0000_t202" style="position:absolute;margin-left:179.05pt;margin-top:.15pt;width:230.25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" filled="f" stroked="f" strokeweight=".5pt">
                <v:textbox>
                  <w:txbxContent>
                    <w:p w:rsidR="001C13A4" w:rsidRPr="002C7C33" w:rsidRDefault="001C13A4" w:rsidP="00B3060D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B3060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B306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B306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B306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B306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37527D" w:rsidRDefault="0037527D" w:rsidP="00341221">
      <w:pPr>
        <w:rPr>
          <w:rFonts w:ascii="TH SarabunPSK" w:hAnsi="TH SarabunPSK" w:cs="TH SarabunPSK"/>
          <w:color w:val="000000"/>
        </w:rPr>
      </w:pPr>
    </w:p>
    <w:p w:rsidR="000E2EDA" w:rsidRDefault="000E2EDA" w:rsidP="00341221">
      <w:pPr>
        <w:rPr>
          <w:rFonts w:ascii="TH SarabunPSK" w:hAnsi="TH SarabunPSK" w:cs="TH SarabunPSK"/>
          <w:color w:val="000000"/>
        </w:rPr>
      </w:pPr>
    </w:p>
    <w:p w:rsidR="009A2211" w:rsidRDefault="009A2211" w:rsidP="009A2211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A0A1B" wp14:editId="00B277EB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9A22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0A1B" id="_x0000_s1029" type="#_x0000_t202" style="position:absolute;margin-left:263.9pt;margin-top:-80pt;width:9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+Ytg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" filled="f" stroked="f">
                <v:textbox>
                  <w:txbxContent>
                    <w:p w:rsidR="001C13A4" w:rsidRPr="002C7C33" w:rsidRDefault="001C13A4" w:rsidP="009A22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9AF1822" wp14:editId="2D3DBF2C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ส่วนการศึกษา</w:t>
      </w:r>
    </w:p>
    <w:p w:rsidR="009A2211" w:rsidRDefault="009A2211" w:rsidP="009A2211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โรงเรียนนายร้อยพระจุลจอมเกล้า</w:t>
      </w:r>
    </w:p>
    <w:p w:rsidR="009A2211" w:rsidRPr="00D10747" w:rsidRDefault="009A2211" w:rsidP="009A2211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ตำบล พรหมณี  อำเภอ เมือง</w:t>
      </w:r>
    </w:p>
    <w:p w:rsidR="009A2211" w:rsidRPr="00D10747" w:rsidRDefault="009A2211" w:rsidP="009A2211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จังหวัด นครนายก  ๒๖๐๐๑</w:t>
      </w:r>
    </w:p>
    <w:p w:rsidR="009A2211" w:rsidRPr="00D30D15" w:rsidRDefault="009A2211" w:rsidP="009A2211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สิงหาคม ๒๕๖๐</w:t>
      </w:r>
    </w:p>
    <w:p w:rsidR="009A2211" w:rsidRPr="00570AC5" w:rsidRDefault="009A2211" w:rsidP="009A2211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9A2211" w:rsidRPr="00570AC5" w:rsidRDefault="009A2211" w:rsidP="009A2211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ผู้อำนวยการพิพิธภัณฑสถานแห่งชาติพิมาย</w:t>
      </w:r>
    </w:p>
    <w:p w:rsidR="009A2211" w:rsidRPr="00153365" w:rsidRDefault="009A2211" w:rsidP="009A2211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 ได้เปิดการเรียนการสอนหลักสูตร</w:t>
      </w:r>
      <w:r w:rsidRPr="00E31662">
        <w:rPr>
          <w:rFonts w:ascii="TH SarabunPSK" w:hAnsi="TH SarabunPSK" w:cs="TH SarabunPSK" w:hint="cs"/>
          <w:cs/>
        </w:rPr>
        <w:t>สาขาวิ</w:t>
      </w:r>
      <w:r>
        <w:rPr>
          <w:rFonts w:ascii="TH SarabunPSK" w:hAnsi="TH SarabunPSK" w:cs="TH SarabunPSK" w:hint="cs"/>
          <w:cs/>
        </w:rPr>
        <w:t xml:space="preserve">ทยาการคอมพิวเตอร์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๒๕๖๐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9A2211" w:rsidRPr="000C6AEC" w:rsidRDefault="009A2211" w:rsidP="000C6AEC">
      <w:pPr>
        <w:spacing w:before="120"/>
        <w:jc w:val="thaiDistribute"/>
        <w:rPr>
          <w:rFonts w:ascii="TH SarabunPSK" w:hAnsi="TH SarabunPSK" w:cs="TH SarabunPSK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พิจารณาแล้วเห็นว่า</w:t>
      </w:r>
      <w:r>
        <w:rPr>
          <w:rFonts w:ascii="TH SarabunPSK" w:hAnsi="TH SarabunPSK" w:cs="TH SarabunPSK" w:hint="cs"/>
          <w:color w:val="000000"/>
          <w:cs/>
        </w:rPr>
        <w:t xml:space="preserve">พิพิธภัณฑสถานแห่งชาติพิมาย </w:t>
      </w:r>
      <w:r w:rsidR="005B5718">
        <w:rPr>
          <w:rFonts w:ascii="TH SarabunPSK" w:hAnsi="TH SarabunPSK" w:cs="TH SarabunPSK" w:hint="cs"/>
          <w:color w:val="000000"/>
          <w:cs/>
        </w:rPr>
        <w:t>และอุทยานประวัติศาสตร์พิมาย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</w:t>
      </w:r>
      <w:r w:rsidR="000C6AEC">
        <w:rPr>
          <w:rFonts w:ascii="TH SarabunPSK" w:hAnsi="TH SarabunPSK" w:cs="TH SarabunPSK" w:hint="cs"/>
          <w:cs/>
        </w:rPr>
        <w:t>จำนวน ๕๐ นาย และคณาจารย์ จำนวน ๑๐ นาย รวมทั้งสิ้น ๖๐ นาย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เข้าเยี่ยมชม</w:t>
      </w:r>
      <w:r w:rsidR="005B5718">
        <w:rPr>
          <w:rFonts w:ascii="TH SarabunPSK" w:hAnsi="TH SarabunPSK" w:cs="TH SarabunPSK" w:hint="cs"/>
          <w:color w:val="000000"/>
          <w:cs/>
        </w:rPr>
        <w:t>พิพิธภัณฑสถานแห่งชาติพิมาย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และศึกษาดูงานเกี่ยวกับการศึกษาร่องรอยของเรื่องราวเกี่ยวกับความเจริญก้าวหน้าในอดีต </w:t>
      </w:r>
      <w:r w:rsidR="005B5718">
        <w:rPr>
          <w:rFonts w:ascii="TH SarabunPSK" w:hAnsi="TH SarabunPSK" w:cs="TH SarabunPSK" w:hint="cs"/>
          <w:color w:val="000000"/>
          <w:spacing w:val="-4"/>
          <w:cs/>
        </w:rPr>
        <w:t>โดยเฉพาะโบราณวัตถุศิลปวัตถุที่ค้นพบในเขตอีสานตอนล่าง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0C6AEC">
        <w:rPr>
          <w:rFonts w:ascii="TH SarabunPSK" w:hAnsi="TH SarabunPSK" w:cs="TH SarabunPSK" w:hint="cs"/>
          <w:color w:val="000000"/>
          <w:spacing w:val="-4"/>
          <w:cs/>
        </w:rPr>
        <w:t>ใน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วันอาทิตย์ที่ ๒๙ </w:t>
      </w:r>
      <w:r w:rsidR="000C6AEC">
        <w:rPr>
          <w:rFonts w:ascii="TH SarabunPSK" w:hAnsi="TH SarabunPSK" w:cs="TH SarabunPSK" w:hint="cs"/>
          <w:color w:val="000000"/>
          <w:spacing w:val="-4"/>
          <w:cs/>
        </w:rPr>
        <w:t>ตุลาคม ๒๕๖๐ เวลา ๐๙.๐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 w:rsidR="000C6AEC">
        <w:rPr>
          <w:rFonts w:ascii="TH SarabunPSK" w:hAnsi="TH SarabunPSK" w:cs="TH SarabunPSK" w:hint="cs"/>
          <w:color w:val="000000"/>
          <w:spacing w:val="-4"/>
          <w:cs/>
        </w:rPr>
        <w:t xml:space="preserve"> ๑๐.๒</w:t>
      </w:r>
      <w:r>
        <w:rPr>
          <w:rFonts w:ascii="TH SarabunPSK" w:hAnsi="TH SarabunPSK" w:cs="TH SarabunPSK" w:hint="cs"/>
          <w:color w:val="000000"/>
          <w:spacing w:val="-4"/>
          <w:cs/>
        </w:rPr>
        <w:t>๐ นาฬิกา</w:t>
      </w:r>
      <w:r w:rsidR="000C6AEC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สำหรับรายละเอียดอื่น ๆ นั้น มอบหมายให้ </w:t>
      </w:r>
      <w:r w:rsidRPr="000C6AEC">
        <w:rPr>
          <w:rFonts w:ascii="TH SarabunPSK" w:hAnsi="TH SarabunPSK" w:cs="TH SarabunPSK" w:hint="cs"/>
          <w:spacing w:val="-4"/>
          <w:cs/>
        </w:rPr>
        <w:t>พัน</w:t>
      </w:r>
      <w:r w:rsidR="000C6AEC" w:rsidRPr="000C6AEC">
        <w:rPr>
          <w:rFonts w:ascii="TH SarabunPSK" w:hAnsi="TH SarabunPSK" w:cs="TH SarabunPSK" w:hint="cs"/>
          <w:spacing w:val="-4"/>
          <w:cs/>
        </w:rPr>
        <w:t>โท กิจจา          ศรีเมือง</w:t>
      </w:r>
      <w:r w:rsidRPr="000C6AEC">
        <w:rPr>
          <w:rFonts w:ascii="TH SarabunPSK" w:hAnsi="TH SarabunPSK" w:cs="TH SarabunPSK" w:hint="cs"/>
          <w:spacing w:val="-4"/>
          <w:cs/>
        </w:rPr>
        <w:t xml:space="preserve"> อาจารย์ส่วนการศึกษา โรงเรียนนายร้อยพระจุลจอมเกล้า หมายเลขโทรศัพท์ ๐</w:t>
      </w:r>
      <w:r w:rsidR="000C6AEC" w:rsidRPr="000C6AEC">
        <w:rPr>
          <w:rFonts w:ascii="TH SarabunPSK" w:hAnsi="TH SarabunPSK" w:cs="TH SarabunPSK" w:hint="cs"/>
          <w:spacing w:val="-4"/>
          <w:cs/>
        </w:rPr>
        <w:t>๙</w:t>
      </w:r>
      <w:r w:rsidRPr="000C6AEC">
        <w:rPr>
          <w:rFonts w:ascii="TH SarabunPSK" w:hAnsi="TH SarabunPSK" w:cs="TH SarabunPSK" w:hint="cs"/>
          <w:spacing w:val="-4"/>
          <w:cs/>
        </w:rPr>
        <w:t xml:space="preserve">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๕</w:t>
      </w:r>
      <w:r w:rsidR="000C6AEC" w:rsidRPr="000C6AEC">
        <w:rPr>
          <w:rFonts w:ascii="TH SarabunPSK" w:hAnsi="TH SarabunPSK" w:cs="TH SarabunPSK" w:hint="cs"/>
          <w:spacing w:val="-4"/>
          <w:cs/>
        </w:rPr>
        <w:t>๕๒๔</w:t>
      </w:r>
      <w:r w:rsidRPr="000C6AEC">
        <w:rPr>
          <w:rFonts w:ascii="TH SarabunPSK" w:hAnsi="TH SarabunPSK" w:cs="TH SarabunPSK" w:hint="cs"/>
          <w:spacing w:val="-4"/>
          <w:cs/>
        </w:rPr>
        <w:t xml:space="preserve">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="000C6AEC" w:rsidRPr="000C6AEC">
        <w:rPr>
          <w:rFonts w:ascii="TH SarabunPSK" w:hAnsi="TH SarabunPSK" w:cs="TH SarabunPSK" w:hint="cs"/>
          <w:spacing w:val="-4"/>
          <w:cs/>
        </w:rPr>
        <w:t xml:space="preserve"> ๔๔๙๘</w:t>
      </w:r>
      <w:r w:rsidRPr="000C6AEC">
        <w:rPr>
          <w:rFonts w:ascii="TH SarabunPSK" w:hAnsi="TH SarabunPSK" w:cs="TH SarabunPSK" w:hint="cs"/>
          <w:spacing w:val="-4"/>
          <w:cs/>
        </w:rPr>
        <w:t xml:space="preserve"> เป็นผู้ประสานรายละเอียดการปฏิบัติโดยตรง</w:t>
      </w:r>
    </w:p>
    <w:p w:rsidR="009A2211" w:rsidRDefault="009A2211" w:rsidP="009A2211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9A2211" w:rsidRDefault="009A2211" w:rsidP="009A2211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9A2211" w:rsidRPr="00570AC5" w:rsidRDefault="009A2211" w:rsidP="009A2211">
      <w:pPr>
        <w:rPr>
          <w:rFonts w:ascii="TH SarabunPSK" w:hAnsi="TH SarabunPSK" w:cs="TH SarabunPSK"/>
          <w:color w:val="000000"/>
          <w:cs/>
        </w:rPr>
      </w:pPr>
    </w:p>
    <w:p w:rsidR="009A2211" w:rsidRPr="00341221" w:rsidRDefault="009A2211" w:rsidP="009A2211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9A2211" w:rsidRPr="00570AC5" w:rsidRDefault="009A2211" w:rsidP="009A2211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9A2211" w:rsidRPr="00570AC5" w:rsidRDefault="009A2211" w:rsidP="009A2211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โรงเรียนนายร้อยพระจุลจอมเกล้า</w:t>
      </w: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9A2211" w:rsidRPr="00570AC5" w:rsidRDefault="009A2211" w:rsidP="009A2211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9A2211" w:rsidRDefault="00CB647C" w:rsidP="009A2211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B19F4" wp14:editId="06BF4B09">
                <wp:simplePos x="0" y="0"/>
                <wp:positionH relativeFrom="margin">
                  <wp:posOffset>2836545</wp:posOffset>
                </wp:positionH>
                <wp:positionV relativeFrom="paragraph">
                  <wp:posOffset>3810</wp:posOffset>
                </wp:positionV>
                <wp:extent cx="2924175" cy="1343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9A22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9A22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9A22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9A22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9A22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9A22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19F4" id="Text Box 11" o:spid="_x0000_s1030" type="#_x0000_t202" style="position:absolute;margin-left:223.35pt;margin-top:.3pt;width:230.2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TjggIAAGw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" filled="f" stroked="f" strokeweight=".5pt">
                <v:textbox>
                  <w:txbxContent>
                    <w:p w:rsidR="001C13A4" w:rsidRPr="002C7C33" w:rsidRDefault="001C13A4" w:rsidP="009A2211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9A221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9A22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9A22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9A22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9A22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211" w:rsidRPr="00570AC5">
        <w:rPr>
          <w:rFonts w:ascii="TH SarabunPSK" w:hAnsi="TH SarabunPSK" w:cs="TH SarabunPSK"/>
          <w:color w:val="000000"/>
          <w:cs/>
        </w:rPr>
        <w:t>โทร</w:t>
      </w:r>
      <w:r w:rsidR="009A2211" w:rsidRPr="00570AC5">
        <w:rPr>
          <w:rFonts w:ascii="TH SarabunPSK" w:hAnsi="TH SarabunPSK" w:cs="TH SarabunPSK"/>
          <w:color w:val="000000"/>
        </w:rPr>
        <w:t>.</w:t>
      </w:r>
      <w:r w:rsidR="009A2211">
        <w:rPr>
          <w:rFonts w:ascii="TH SarabunPSK" w:hAnsi="TH SarabunPSK" w:cs="TH SarabunPSK" w:hint="cs"/>
          <w:color w:val="000000"/>
          <w:cs/>
        </w:rPr>
        <w:t xml:space="preserve"> </w:t>
      </w:r>
      <w:r w:rsidR="009A2211">
        <w:rPr>
          <w:rFonts w:ascii="TH SarabunPSK" w:hAnsi="TH SarabunPSK" w:cs="TH SarabunPSK"/>
          <w:color w:val="000000"/>
          <w:cs/>
        </w:rPr>
        <w:t xml:space="preserve">๐ </w:t>
      </w:r>
      <w:r w:rsidR="009A2211"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 w:rsidR="009A2211">
        <w:rPr>
          <w:rFonts w:ascii="TH SarabunPSK" w:hAnsi="TH SarabunPSK" w:cs="TH SarabunPSK"/>
          <w:color w:val="000000"/>
          <w:cs/>
        </w:rPr>
        <w:t>–</w:t>
      </w:r>
      <w:r w:rsidR="009A2211">
        <w:rPr>
          <w:rFonts w:ascii="TH SarabunPSK" w:hAnsi="TH SarabunPSK" w:cs="TH SarabunPSK" w:hint="cs"/>
          <w:color w:val="000000"/>
          <w:cs/>
        </w:rPr>
        <w:t xml:space="preserve"> ๔ ต่อ ๖๒๒๙</w:t>
      </w:r>
      <w:r>
        <w:rPr>
          <w:rFonts w:ascii="TH SarabunPSK" w:hAnsi="TH SarabunPSK" w:cs="TH SarabunPSK" w:hint="cs"/>
          <w:color w:val="000000"/>
          <w:cs/>
        </w:rPr>
        <w:t>๒</w:t>
      </w: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CB647C" w:rsidRDefault="00CB647C" w:rsidP="00CB647C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5145C" wp14:editId="2F6AF7AC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CB64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145C" id="_x0000_s1031" type="#_x0000_t202" style="position:absolute;margin-left:263.9pt;margin-top:-80pt;width:9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iC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" filled="f" stroked="f">
                <v:textbox>
                  <w:txbxContent>
                    <w:p w:rsidR="001C13A4" w:rsidRPr="002C7C33" w:rsidRDefault="001C13A4" w:rsidP="00CB647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5AC4AD7" wp14:editId="2DBFED47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ส่วนการศึกษา</w:t>
      </w:r>
    </w:p>
    <w:p w:rsidR="00CB647C" w:rsidRDefault="00CB647C" w:rsidP="00CB647C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โรงเรียนนายร้อยพระจุลจอมเกล้า</w:t>
      </w:r>
    </w:p>
    <w:p w:rsidR="00CB647C" w:rsidRPr="00D10747" w:rsidRDefault="00CB647C" w:rsidP="00CB647C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ตำบล พรหมณี  อำเภอ เมือง</w:t>
      </w:r>
    </w:p>
    <w:p w:rsidR="00CB647C" w:rsidRPr="00D10747" w:rsidRDefault="00CB647C" w:rsidP="00CB647C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จังหวัด นครนายก  ๒๖๐๐๑</w:t>
      </w:r>
    </w:p>
    <w:p w:rsidR="00CB647C" w:rsidRPr="00D30D15" w:rsidRDefault="00CB647C" w:rsidP="00CB647C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สิงหาคม ๒๕๖๐</w:t>
      </w:r>
    </w:p>
    <w:p w:rsidR="00CB647C" w:rsidRPr="00570AC5" w:rsidRDefault="00CB647C" w:rsidP="00CB647C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CB647C" w:rsidRPr="00570AC5" w:rsidRDefault="00CB647C" w:rsidP="00CB647C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8F137A">
        <w:rPr>
          <w:rFonts w:ascii="TH SarabunPSK" w:hAnsi="TH SarabunPSK" w:cs="TH SarabunPSK" w:hint="cs"/>
          <w:color w:val="000000"/>
          <w:cs/>
        </w:rPr>
        <w:t>หัวหน้าอุทยานประวัติศาสตร์</w:t>
      </w:r>
      <w:r>
        <w:rPr>
          <w:rFonts w:ascii="TH SarabunPSK" w:hAnsi="TH SarabunPSK" w:cs="TH SarabunPSK" w:hint="cs"/>
          <w:color w:val="000000"/>
          <w:cs/>
        </w:rPr>
        <w:t>พิมาย</w:t>
      </w:r>
    </w:p>
    <w:p w:rsidR="00CB647C" w:rsidRPr="00153365" w:rsidRDefault="00CB647C" w:rsidP="00CB647C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 ได้เปิดการเรียนการสอนหลักสูตร</w:t>
      </w:r>
      <w:r w:rsidRPr="00E31662">
        <w:rPr>
          <w:rFonts w:ascii="TH SarabunPSK" w:hAnsi="TH SarabunPSK" w:cs="TH SarabunPSK" w:hint="cs"/>
          <w:cs/>
        </w:rPr>
        <w:t>สาขาวิ</w:t>
      </w:r>
      <w:r>
        <w:rPr>
          <w:rFonts w:ascii="TH SarabunPSK" w:hAnsi="TH SarabunPSK" w:cs="TH SarabunPSK" w:hint="cs"/>
          <w:cs/>
        </w:rPr>
        <w:t xml:space="preserve">ทยาการคอมพิวเตอร์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๒๕๖๐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CB647C" w:rsidRPr="000C6AEC" w:rsidRDefault="00CB647C" w:rsidP="00CB647C">
      <w:pPr>
        <w:spacing w:before="120"/>
        <w:jc w:val="thaiDistribute"/>
        <w:rPr>
          <w:rFonts w:ascii="TH SarabunPSK" w:hAnsi="TH SarabunPSK" w:cs="TH SarabunPSK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พิจารณาแล้วเห็นว่า</w:t>
      </w:r>
      <w:r w:rsidR="008F137A">
        <w:rPr>
          <w:rFonts w:ascii="TH SarabunPSK" w:hAnsi="TH SarabunPSK" w:cs="TH SarabunPSK" w:hint="cs"/>
          <w:color w:val="000000"/>
          <w:cs/>
        </w:rPr>
        <w:t>อุทยานประวัติศาสตร์</w:t>
      </w:r>
      <w:r w:rsidR="00105F1E">
        <w:rPr>
          <w:rFonts w:ascii="TH SarabunPSK" w:hAnsi="TH SarabunPSK" w:cs="TH SarabunPSK" w:hint="cs"/>
          <w:color w:val="000000"/>
          <w:cs/>
        </w:rPr>
        <w:t xml:space="preserve"> </w:t>
      </w:r>
      <w:r w:rsidR="008F137A">
        <w:rPr>
          <w:rFonts w:ascii="TH SarabunPSK" w:hAnsi="TH SarabunPSK" w:cs="TH SarabunPSK" w:hint="cs"/>
          <w:color w:val="000000"/>
          <w:cs/>
        </w:rPr>
        <w:t>พิมาย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</w:t>
      </w:r>
      <w:r>
        <w:rPr>
          <w:rFonts w:ascii="TH SarabunPSK" w:hAnsi="TH SarabunPSK" w:cs="TH SarabunPSK" w:hint="cs"/>
          <w:cs/>
        </w:rPr>
        <w:t>จำนวน ๕๐ นาย และคณาจารย์ จำนวน ๑๐ นาย รวมทั้งสิ้น ๖๐ นาย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เข้าเยี่ยมชม</w:t>
      </w:r>
      <w:r w:rsidR="008F137A">
        <w:rPr>
          <w:rFonts w:ascii="TH SarabunPSK" w:hAnsi="TH SarabunPSK" w:cs="TH SarabunPSK" w:hint="cs"/>
          <w:color w:val="000000"/>
          <w:cs/>
        </w:rPr>
        <w:t>อุทยานประวัติศาสตร์</w:t>
      </w:r>
      <w:r w:rsidR="00105F1E">
        <w:rPr>
          <w:rFonts w:ascii="TH SarabunPSK" w:hAnsi="TH SarabunPSK" w:cs="TH SarabunPSK" w:hint="cs"/>
          <w:color w:val="000000"/>
          <w:cs/>
        </w:rPr>
        <w:t xml:space="preserve">  </w:t>
      </w:r>
      <w:r w:rsidR="008F137A">
        <w:rPr>
          <w:rFonts w:ascii="TH SarabunPSK" w:hAnsi="TH SarabunPSK" w:cs="TH SarabunPSK" w:hint="cs"/>
          <w:color w:val="000000"/>
          <w:cs/>
        </w:rPr>
        <w:t xml:space="preserve">พิมาย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และศึกษาดูงานเกี่ยวกับการศึกษาเรื่องราวเกี่ยวกับความเจริญก้าวหน้าในอดีต </w:t>
      </w:r>
      <w:r w:rsidR="008F137A">
        <w:rPr>
          <w:rFonts w:ascii="TH SarabunPSK" w:hAnsi="TH SarabunPSK" w:cs="TH SarabunPSK" w:hint="cs"/>
          <w:color w:val="000000"/>
          <w:spacing w:val="-4"/>
          <w:cs/>
        </w:rPr>
        <w:t xml:space="preserve">จากหลักฐานทางประวัติศาสตร์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ในวันอาทิตย์ที่ ๒๙ </w:t>
      </w:r>
      <w:r w:rsidR="008F137A">
        <w:rPr>
          <w:rFonts w:ascii="TH SarabunPSK" w:hAnsi="TH SarabunPSK" w:cs="TH SarabunPSK" w:hint="cs"/>
          <w:color w:val="000000"/>
          <w:spacing w:val="-4"/>
          <w:cs/>
        </w:rPr>
        <w:t>ตุลาคม ๒๕๖๐ เวลา ๑๐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8F137A">
        <w:rPr>
          <w:rFonts w:ascii="TH SarabunPSK" w:hAnsi="TH SarabunPSK" w:cs="TH SarabunPSK" w:hint="cs"/>
          <w:color w:val="000000"/>
          <w:spacing w:val="-4"/>
          <w:cs/>
        </w:rPr>
        <w:t>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</w:t>
      </w:r>
      <w:r w:rsidR="008F137A">
        <w:rPr>
          <w:rFonts w:ascii="TH SarabunPSK" w:hAnsi="TH SarabunPSK" w:cs="TH SarabunPSK" w:hint="cs"/>
          <w:color w:val="000000"/>
          <w:spacing w:val="-4"/>
          <w:cs/>
        </w:rPr>
        <w:t>๒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8F137A">
        <w:rPr>
          <w:rFonts w:ascii="TH SarabunPSK" w:hAnsi="TH SarabunPSK" w:cs="TH SarabunPSK" w:hint="cs"/>
          <w:color w:val="000000"/>
          <w:spacing w:val="-4"/>
          <w:cs/>
        </w:rPr>
        <w:t>๐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๐ นาฬิกา สำหรับรายละเอียดอื่น ๆ นั้น มอบหมายให้ </w:t>
      </w:r>
      <w:r w:rsidRPr="000C6AEC">
        <w:rPr>
          <w:rFonts w:ascii="TH SarabunPSK" w:hAnsi="TH SarabunPSK" w:cs="TH SarabunPSK" w:hint="cs"/>
          <w:spacing w:val="-4"/>
          <w:cs/>
        </w:rPr>
        <w:t xml:space="preserve">พันโท กิจจา  ศรีเมือง อาจารย์ส่วนการศึกษา โรงเรียนนายร้อยพระจุลจอมเกล้า หมายเลขโทรศัพท์ ๐๙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๕๕๒๔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๔๔๙๘ เป็นผู้ประสานรายละเอียดการปฏิบัติโดยตรง</w:t>
      </w:r>
    </w:p>
    <w:p w:rsidR="00CB647C" w:rsidRDefault="00CB647C" w:rsidP="00CB647C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CB647C" w:rsidRDefault="00CB647C" w:rsidP="00CB647C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CB647C" w:rsidRPr="00570AC5" w:rsidRDefault="00CB647C" w:rsidP="00CB647C">
      <w:pPr>
        <w:rPr>
          <w:rFonts w:ascii="TH SarabunPSK" w:hAnsi="TH SarabunPSK" w:cs="TH SarabunPSK"/>
          <w:color w:val="000000"/>
          <w:cs/>
        </w:rPr>
      </w:pPr>
    </w:p>
    <w:p w:rsidR="00CB647C" w:rsidRPr="00341221" w:rsidRDefault="00CB647C" w:rsidP="00CB647C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CB647C" w:rsidRPr="00570AC5" w:rsidRDefault="00CB647C" w:rsidP="00CB647C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CB647C" w:rsidRPr="00570AC5" w:rsidRDefault="00CB647C" w:rsidP="00CB647C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โรงเรียนนายร้อยพระจุลจอมเกล้า</w:t>
      </w:r>
    </w:p>
    <w:p w:rsidR="00CB647C" w:rsidRDefault="00CB647C" w:rsidP="00CB647C">
      <w:pPr>
        <w:rPr>
          <w:rFonts w:ascii="TH SarabunPSK" w:hAnsi="TH SarabunPSK" w:cs="TH SarabunPSK"/>
          <w:color w:val="000000"/>
        </w:rPr>
      </w:pPr>
    </w:p>
    <w:p w:rsidR="00CB647C" w:rsidRPr="00570AC5" w:rsidRDefault="00CB647C" w:rsidP="00CB647C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CB647C" w:rsidRDefault="00CB647C" w:rsidP="00CB647C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E8819" wp14:editId="5DB7EF9C">
                <wp:simplePos x="0" y="0"/>
                <wp:positionH relativeFrom="margin">
                  <wp:posOffset>2836545</wp:posOffset>
                </wp:positionH>
                <wp:positionV relativeFrom="paragraph">
                  <wp:posOffset>3810</wp:posOffset>
                </wp:positionV>
                <wp:extent cx="2924175" cy="13430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CB64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CB64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CB647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CB647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CB647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CB647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8819" id="Text Box 18" o:spid="_x0000_s1032" type="#_x0000_t202" style="position:absolute;margin-left:223.35pt;margin-top:.3pt;width:230.25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nOgwIAAGw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" filled="f" stroked="f" strokeweight=".5pt">
                <v:textbox>
                  <w:txbxContent>
                    <w:p w:rsidR="001C13A4" w:rsidRPr="002C7C33" w:rsidRDefault="001C13A4" w:rsidP="00CB647C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CB647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CB647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CB647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CB647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CB647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๖๒๒๙๒</w:t>
      </w:r>
    </w:p>
    <w:p w:rsidR="00CB647C" w:rsidRDefault="00CB647C" w:rsidP="00CB647C">
      <w:pPr>
        <w:rPr>
          <w:rFonts w:ascii="TH SarabunPSK" w:hAnsi="TH SarabunPSK" w:cs="TH SarabunPSK"/>
          <w:color w:val="000000"/>
        </w:rPr>
      </w:pP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1B39E7" w:rsidRDefault="001B39E7" w:rsidP="009A2211">
      <w:pPr>
        <w:rPr>
          <w:rFonts w:ascii="TH SarabunPSK" w:hAnsi="TH SarabunPSK" w:cs="TH SarabunPSK"/>
          <w:color w:val="000000"/>
        </w:rPr>
      </w:pP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9A2211" w:rsidRDefault="009A2211" w:rsidP="009A2211">
      <w:pPr>
        <w:rPr>
          <w:rFonts w:ascii="TH SarabunPSK" w:hAnsi="TH SarabunPSK" w:cs="TH SarabunPSK"/>
          <w:color w:val="000000"/>
        </w:rPr>
      </w:pPr>
    </w:p>
    <w:p w:rsidR="001B39E7" w:rsidRDefault="001B39E7" w:rsidP="009A2211">
      <w:pPr>
        <w:rPr>
          <w:rFonts w:ascii="TH SarabunPSK" w:hAnsi="TH SarabunPSK" w:cs="TH SarabunPSK"/>
          <w:color w:val="000000"/>
        </w:rPr>
      </w:pPr>
    </w:p>
    <w:p w:rsidR="001B39E7" w:rsidRDefault="001B39E7" w:rsidP="001B39E7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80E892" wp14:editId="5466E4AE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1B39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E892" id="_x0000_s1033" type="#_x0000_t202" style="position:absolute;margin-left:263.9pt;margin-top:-80pt;width:9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Rp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" filled="f" stroked="f">
                <v:textbox>
                  <w:txbxContent>
                    <w:p w:rsidR="001C13A4" w:rsidRPr="002C7C33" w:rsidRDefault="001C13A4" w:rsidP="001B39E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A5FD788" wp14:editId="19DC3A99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ส่วนการศึกษา</w:t>
      </w:r>
    </w:p>
    <w:p w:rsidR="001B39E7" w:rsidRDefault="001B39E7" w:rsidP="001B39E7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โรงเรียนนายร้อยพระจุลจอมเกล้า</w:t>
      </w:r>
    </w:p>
    <w:p w:rsidR="001B39E7" w:rsidRPr="00D10747" w:rsidRDefault="001B39E7" w:rsidP="001B39E7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ตำบล พรหมณี  อำเภอ เมือง</w:t>
      </w:r>
    </w:p>
    <w:p w:rsidR="001B39E7" w:rsidRPr="00D10747" w:rsidRDefault="001B39E7" w:rsidP="001B39E7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จังหวัด นครนายก  ๒๖๐๐๑</w:t>
      </w:r>
    </w:p>
    <w:p w:rsidR="001B39E7" w:rsidRPr="00D30D15" w:rsidRDefault="001B39E7" w:rsidP="001B39E7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สิงหาคม ๒๕๖๐</w:t>
      </w:r>
    </w:p>
    <w:p w:rsidR="001B39E7" w:rsidRPr="00570AC5" w:rsidRDefault="001B39E7" w:rsidP="001B39E7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1B39E7" w:rsidRPr="00570AC5" w:rsidRDefault="001B39E7" w:rsidP="001B39E7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ผู้อำนวยการศูนย์ศึกษาพัฒนาภูพานอันเนื่องมาจากพระราชดำริ</w:t>
      </w:r>
    </w:p>
    <w:p w:rsidR="001B39E7" w:rsidRPr="00153365" w:rsidRDefault="001B39E7" w:rsidP="001B39E7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 ได้เปิดการเรียนการสอนหลักสูตร</w:t>
      </w:r>
      <w:r w:rsidRPr="00E31662">
        <w:rPr>
          <w:rFonts w:ascii="TH SarabunPSK" w:hAnsi="TH SarabunPSK" w:cs="TH SarabunPSK" w:hint="cs"/>
          <w:cs/>
        </w:rPr>
        <w:t>สาขาวิ</w:t>
      </w:r>
      <w:r>
        <w:rPr>
          <w:rFonts w:ascii="TH SarabunPSK" w:hAnsi="TH SarabunPSK" w:cs="TH SarabunPSK" w:hint="cs"/>
          <w:cs/>
        </w:rPr>
        <w:t xml:space="preserve">ทยาการคอมพิวเตอร์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๒๕๖๐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1B39E7" w:rsidRPr="000C6AEC" w:rsidRDefault="001B39E7" w:rsidP="001B39E7">
      <w:pPr>
        <w:spacing w:before="120"/>
        <w:jc w:val="thaiDistribute"/>
        <w:rPr>
          <w:rFonts w:ascii="TH SarabunPSK" w:hAnsi="TH SarabunPSK" w:cs="TH SarabunPSK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พิจารณาแล้วเห็นว่า</w:t>
      </w:r>
      <w:r>
        <w:rPr>
          <w:rFonts w:ascii="TH SarabunPSK" w:hAnsi="TH SarabunPSK" w:cs="TH SarabunPSK" w:hint="cs"/>
          <w:color w:val="000000"/>
          <w:cs/>
        </w:rPr>
        <w:t>ศูนย์ศึกษาพัฒนา</w:t>
      </w:r>
      <w:r w:rsidR="00827FD3">
        <w:rPr>
          <w:rFonts w:ascii="TH SarabunPSK" w:hAnsi="TH SarabunPSK" w:cs="TH SarabunPSK" w:hint="cs"/>
          <w:color w:val="000000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cs/>
        </w:rPr>
        <w:t xml:space="preserve">ภูพานอันเนื่องมาจากพระราชดำริ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</w:t>
      </w:r>
      <w:r>
        <w:rPr>
          <w:rFonts w:ascii="TH SarabunPSK" w:hAnsi="TH SarabunPSK" w:cs="TH SarabunPSK" w:hint="cs"/>
          <w:cs/>
        </w:rPr>
        <w:t>จำนวน ๕๐ นาย และคณาจารย์ จำนวน ๑๐ นาย รวมทั้งสิ้น ๖๐ นาย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เข้า</w:t>
      </w:r>
      <w:r w:rsidR="00827FD3">
        <w:rPr>
          <w:rFonts w:ascii="TH SarabunPSK" w:hAnsi="TH SarabunPSK" w:cs="TH SarabunPSK" w:hint="cs"/>
          <w:color w:val="000000"/>
          <w:spacing w:val="-4"/>
          <w:cs/>
        </w:rPr>
        <w:t xml:space="preserve">   </w:t>
      </w:r>
      <w:r>
        <w:rPr>
          <w:rFonts w:ascii="TH SarabunPSK" w:hAnsi="TH SarabunPSK" w:cs="TH SarabunPSK" w:hint="cs"/>
          <w:color w:val="000000"/>
          <w:spacing w:val="-4"/>
          <w:cs/>
        </w:rPr>
        <w:t>เยี่ยมชมและศึกษาดูงาน</w:t>
      </w:r>
      <w:r>
        <w:rPr>
          <w:rFonts w:ascii="TH SarabunPSK" w:hAnsi="TH SarabunPSK" w:cs="TH SarabunPSK" w:hint="cs"/>
          <w:color w:val="000000"/>
          <w:cs/>
        </w:rPr>
        <w:t xml:space="preserve">ศูนย์ศึกษาพัฒนาภูพานอันเนื่องมาจากพระราชดำริ </w:t>
      </w:r>
      <w:r w:rsidR="00827FD3">
        <w:rPr>
          <w:rFonts w:ascii="TH SarabunPSK" w:hAnsi="TH SarabunPSK" w:cs="TH SarabunPSK" w:hint="cs"/>
          <w:color w:val="000000"/>
          <w:cs/>
        </w:rPr>
        <w:t>โดย</w:t>
      </w:r>
      <w:r>
        <w:rPr>
          <w:rFonts w:ascii="TH SarabunPSK" w:hAnsi="TH SarabunPSK" w:cs="TH SarabunPSK" w:hint="cs"/>
          <w:color w:val="000000"/>
          <w:spacing w:val="-4"/>
          <w:cs/>
        </w:rPr>
        <w:t>ศึกษา</w:t>
      </w:r>
      <w:r w:rsidR="00827FD3">
        <w:rPr>
          <w:rFonts w:ascii="TH SarabunPSK" w:hAnsi="TH SarabunPSK" w:cs="TH SarabunPSK" w:hint="cs"/>
          <w:color w:val="000000"/>
          <w:spacing w:val="-4"/>
          <w:cs/>
        </w:rPr>
        <w:t>การวิจัยและการพัฒนาในด้านต่าง ๆ ทั้งเกี่ยวกับการพัฒนาพืช การศึกษาและขยายพันธ์สัตว์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ในวัน</w:t>
      </w:r>
      <w:r w:rsidR="00827FD3">
        <w:rPr>
          <w:rFonts w:ascii="TH SarabunPSK" w:hAnsi="TH SarabunPSK" w:cs="TH SarabunPSK" w:hint="cs"/>
          <w:color w:val="000000"/>
          <w:spacing w:val="-4"/>
          <w:cs/>
        </w:rPr>
        <w:t>จันทร์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ที่ </w:t>
      </w:r>
      <w:r w:rsidR="00827FD3">
        <w:rPr>
          <w:rFonts w:ascii="TH SarabunPSK" w:hAnsi="TH SarabunPSK" w:cs="TH SarabunPSK" w:hint="cs"/>
          <w:color w:val="000000"/>
          <w:spacing w:val="-4"/>
          <w:cs/>
        </w:rPr>
        <w:t>๓๐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ตุลาคม ๒๕๖๐ เวลา ๑๐.</w:t>
      </w:r>
      <w:r w:rsidR="00827FD3">
        <w:rPr>
          <w:rFonts w:ascii="TH SarabunPSK" w:hAnsi="TH SarabunPSK" w:cs="TH SarabunPSK" w:hint="cs"/>
          <w:color w:val="000000"/>
          <w:spacing w:val="-4"/>
          <w:cs/>
        </w:rPr>
        <w:t>๐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</w:t>
      </w:r>
      <w:r w:rsidR="00827FD3">
        <w:rPr>
          <w:rFonts w:ascii="TH SarabunPSK" w:hAnsi="TH SarabunPSK" w:cs="TH SarabunPSK" w:hint="cs"/>
          <w:color w:val="000000"/>
          <w:spacing w:val="-4"/>
          <w:cs/>
        </w:rPr>
        <w:t>๕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.๐๐ นาฬิกา สำหรับรายละเอียดอื่น ๆ นั้น มอบหมายให้ </w:t>
      </w:r>
      <w:r w:rsidRPr="000C6AEC">
        <w:rPr>
          <w:rFonts w:ascii="TH SarabunPSK" w:hAnsi="TH SarabunPSK" w:cs="TH SarabunPSK" w:hint="cs"/>
          <w:spacing w:val="-4"/>
          <w:cs/>
        </w:rPr>
        <w:t>พันโท กิจจา  ศรีเมือง อาจารย์</w:t>
      </w:r>
      <w:r w:rsidR="00827FD3">
        <w:rPr>
          <w:rFonts w:ascii="TH SarabunPSK" w:hAnsi="TH SarabunPSK" w:cs="TH SarabunPSK" w:hint="cs"/>
          <w:spacing w:val="-4"/>
          <w:cs/>
        </w:rPr>
        <w:t xml:space="preserve">             </w:t>
      </w:r>
      <w:r w:rsidRPr="000C6AEC">
        <w:rPr>
          <w:rFonts w:ascii="TH SarabunPSK" w:hAnsi="TH SarabunPSK" w:cs="TH SarabunPSK" w:hint="cs"/>
          <w:spacing w:val="-4"/>
          <w:cs/>
        </w:rPr>
        <w:t xml:space="preserve">ส่วนการศึกษา โรงเรียนนายร้อยพระจุลจอมเกล้า หมายเลขโทรศัพท์ ๐๙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๕๕๒๔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๔๔๙๘ เป็นผู้ประสานรายละเอียดการปฏิบัติโดยตรง</w:t>
      </w:r>
    </w:p>
    <w:p w:rsidR="001B39E7" w:rsidRDefault="001B39E7" w:rsidP="001B39E7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1B39E7" w:rsidRDefault="001B39E7" w:rsidP="001B39E7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1B39E7" w:rsidRPr="00570AC5" w:rsidRDefault="001B39E7" w:rsidP="001B39E7">
      <w:pPr>
        <w:rPr>
          <w:rFonts w:ascii="TH SarabunPSK" w:hAnsi="TH SarabunPSK" w:cs="TH SarabunPSK"/>
          <w:color w:val="000000"/>
          <w:cs/>
        </w:rPr>
      </w:pPr>
    </w:p>
    <w:p w:rsidR="001B39E7" w:rsidRPr="00341221" w:rsidRDefault="001B39E7" w:rsidP="001B39E7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1B39E7" w:rsidRPr="00570AC5" w:rsidRDefault="001B39E7" w:rsidP="001B39E7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1B39E7" w:rsidRPr="00570AC5" w:rsidRDefault="001B39E7" w:rsidP="001B39E7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โรงเรียนนายร้อยพระจุลจอมเกล้า</w:t>
      </w:r>
    </w:p>
    <w:p w:rsidR="001B39E7" w:rsidRDefault="001B39E7" w:rsidP="001B39E7">
      <w:pPr>
        <w:rPr>
          <w:rFonts w:ascii="TH SarabunPSK" w:hAnsi="TH SarabunPSK" w:cs="TH SarabunPSK"/>
          <w:color w:val="000000"/>
        </w:rPr>
      </w:pPr>
    </w:p>
    <w:p w:rsidR="001B39E7" w:rsidRPr="00570AC5" w:rsidRDefault="001B39E7" w:rsidP="001B39E7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1B39E7" w:rsidRDefault="001B39E7" w:rsidP="001B39E7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0D048" wp14:editId="700325AE">
                <wp:simplePos x="0" y="0"/>
                <wp:positionH relativeFrom="margin">
                  <wp:posOffset>2836545</wp:posOffset>
                </wp:positionH>
                <wp:positionV relativeFrom="paragraph">
                  <wp:posOffset>3810</wp:posOffset>
                </wp:positionV>
                <wp:extent cx="2924175" cy="1343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1B39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1B39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1B39E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1B39E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1B39E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1B39E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D048" id="Text Box 21" o:spid="_x0000_s1034" type="#_x0000_t202" style="position:absolute;margin-left:223.35pt;margin-top:.3pt;width:230.25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" filled="f" stroked="f" strokeweight=".5pt">
                <v:textbox>
                  <w:txbxContent>
                    <w:p w:rsidR="001C13A4" w:rsidRPr="002C7C33" w:rsidRDefault="001C13A4" w:rsidP="001B39E7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1B39E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1B39E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1B39E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1B39E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1B39E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๖๒๒๙๒</w:t>
      </w:r>
    </w:p>
    <w:p w:rsidR="001B39E7" w:rsidRDefault="001B39E7" w:rsidP="001B39E7">
      <w:pPr>
        <w:rPr>
          <w:rFonts w:ascii="TH SarabunPSK" w:hAnsi="TH SarabunPSK" w:cs="TH SarabunPSK"/>
          <w:color w:val="000000"/>
        </w:rPr>
      </w:pPr>
    </w:p>
    <w:p w:rsidR="001B39E7" w:rsidRDefault="001B39E7" w:rsidP="001B39E7">
      <w:pPr>
        <w:rPr>
          <w:rFonts w:ascii="TH SarabunPSK" w:hAnsi="TH SarabunPSK" w:cs="TH SarabunPSK"/>
          <w:color w:val="000000"/>
        </w:rPr>
      </w:pPr>
    </w:p>
    <w:p w:rsidR="001B39E7" w:rsidRDefault="001B39E7" w:rsidP="001B39E7">
      <w:pPr>
        <w:rPr>
          <w:rFonts w:ascii="TH SarabunPSK" w:hAnsi="TH SarabunPSK" w:cs="TH SarabunPSK"/>
          <w:color w:val="000000"/>
        </w:rPr>
      </w:pPr>
    </w:p>
    <w:p w:rsidR="001B39E7" w:rsidRDefault="001B39E7" w:rsidP="009A2211">
      <w:pPr>
        <w:rPr>
          <w:rFonts w:ascii="TH SarabunPSK" w:hAnsi="TH SarabunPSK" w:cs="TH SarabunPSK"/>
          <w:color w:val="000000"/>
        </w:rPr>
      </w:pPr>
    </w:p>
    <w:p w:rsidR="005C411B" w:rsidRDefault="005C411B" w:rsidP="0041623D">
      <w:pPr>
        <w:rPr>
          <w:rFonts w:ascii="TH SarabunPSK" w:hAnsi="TH SarabunPSK" w:cs="TH SarabunPSK"/>
        </w:rPr>
      </w:pPr>
    </w:p>
    <w:p w:rsidR="000076C7" w:rsidRDefault="000076C7" w:rsidP="000076C7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51560E" wp14:editId="095F2A1C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007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560E" id="_x0000_s1035" type="#_x0000_t202" style="position:absolute;margin-left:263.9pt;margin-top:-80pt;width:99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l8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" filled="f" stroked="f">
                <v:textbox>
                  <w:txbxContent>
                    <w:p w:rsidR="001C13A4" w:rsidRPr="002C7C33" w:rsidRDefault="001C13A4" w:rsidP="000076C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2DF318A" wp14:editId="677C4BE7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ส่วนการศึกษา</w:t>
      </w:r>
    </w:p>
    <w:p w:rsidR="000076C7" w:rsidRDefault="000076C7" w:rsidP="000076C7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โรงเรียนนายร้อยพระจุลจอมเกล้า</w:t>
      </w:r>
    </w:p>
    <w:p w:rsidR="000076C7" w:rsidRPr="00D10747" w:rsidRDefault="000076C7" w:rsidP="000076C7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ตำบล พรหมณี  อำเภอ เมือง</w:t>
      </w:r>
    </w:p>
    <w:p w:rsidR="000076C7" w:rsidRPr="00D10747" w:rsidRDefault="000076C7" w:rsidP="000076C7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จังหวัด นครนายก  ๒๖๐๐๑</w:t>
      </w:r>
    </w:p>
    <w:p w:rsidR="000076C7" w:rsidRPr="00D30D15" w:rsidRDefault="000076C7" w:rsidP="000076C7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สิงหาคม ๒๕๖๐</w:t>
      </w:r>
    </w:p>
    <w:p w:rsidR="000076C7" w:rsidRPr="00570AC5" w:rsidRDefault="000076C7" w:rsidP="000076C7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0076C7" w:rsidRPr="00570AC5" w:rsidRDefault="000076C7" w:rsidP="000076C7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4A34AF">
        <w:rPr>
          <w:rFonts w:ascii="TH SarabunPSK" w:hAnsi="TH SarabunPSK" w:cs="TH SarabunPSK" w:hint="cs"/>
          <w:color w:val="000000"/>
          <w:cs/>
        </w:rPr>
        <w:t>อธิการบดี มหาวิทยาลัยขอนแก่น</w:t>
      </w:r>
    </w:p>
    <w:p w:rsidR="000076C7" w:rsidRPr="00153365" w:rsidRDefault="000076C7" w:rsidP="000076C7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 ได้เปิดการเรียนการสอนหลักสูตร</w:t>
      </w:r>
      <w:r w:rsidRPr="00E31662">
        <w:rPr>
          <w:rFonts w:ascii="TH SarabunPSK" w:hAnsi="TH SarabunPSK" w:cs="TH SarabunPSK" w:hint="cs"/>
          <w:cs/>
        </w:rPr>
        <w:t>สาขาวิ</w:t>
      </w:r>
      <w:r>
        <w:rPr>
          <w:rFonts w:ascii="TH SarabunPSK" w:hAnsi="TH SarabunPSK" w:cs="TH SarabunPSK" w:hint="cs"/>
          <w:cs/>
        </w:rPr>
        <w:t xml:space="preserve">ทยาการคอมพิวเตอร์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๒๕๖๐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7577C7" w:rsidRDefault="000076C7" w:rsidP="000076C7">
      <w:pPr>
        <w:spacing w:before="120"/>
        <w:jc w:val="thaiDistribute"/>
        <w:rPr>
          <w:rFonts w:ascii="TH SarabunPSK" w:hAnsi="TH SarabunPSK" w:cs="TH SarabunPSK"/>
          <w:color w:val="000000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พิจารณาแล้วเห็นว่า</w:t>
      </w:r>
      <w:r w:rsidR="007577C7">
        <w:rPr>
          <w:rFonts w:ascii="TH SarabunPSK" w:hAnsi="TH SarabunPSK" w:cs="TH SarabunPSK" w:hint="cs"/>
          <w:color w:val="000000"/>
          <w:spacing w:val="-4"/>
          <w:cs/>
        </w:rPr>
        <w:t>มหาวิทยาลัยขอนแก่น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>เป็น</w:t>
      </w:r>
      <w:r w:rsidR="007577C7">
        <w:rPr>
          <w:rFonts w:ascii="TH SarabunPSK" w:hAnsi="TH SarabunPSK" w:cs="TH SarabunPSK" w:hint="cs"/>
          <w:color w:val="000000"/>
          <w:spacing w:val="-4"/>
          <w:cs/>
        </w:rPr>
        <w:t>สถาบันการศึกษา</w:t>
      </w:r>
      <w:r>
        <w:rPr>
          <w:rFonts w:ascii="TH SarabunPSK" w:hAnsi="TH SarabunPSK" w:cs="TH SarabunPSK" w:hint="cs"/>
          <w:color w:val="000000"/>
          <w:spacing w:val="-4"/>
          <w:cs/>
        </w:rPr>
        <w:t>ที่มีศักยภาพ เหมาะแก่การศึกษาดูงานเป็นอย่างยิ่ง จึงขอความอนุเคราะห์นำนักเรียน</w:t>
      </w:r>
      <w:r w:rsidR="007577C7">
        <w:rPr>
          <w:rFonts w:ascii="TH SarabunPSK" w:hAnsi="TH SarabunPSK" w:cs="TH SarabunPSK" w:hint="cs"/>
          <w:color w:val="000000"/>
          <w:spacing w:val="-4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นายร้อย </w:t>
      </w:r>
      <w:r>
        <w:rPr>
          <w:rFonts w:ascii="TH SarabunPSK" w:hAnsi="TH SarabunPSK" w:cs="TH SarabunPSK" w:hint="cs"/>
          <w:cs/>
        </w:rPr>
        <w:t xml:space="preserve">และคณาจารย์ </w:t>
      </w:r>
      <w:r>
        <w:rPr>
          <w:rFonts w:ascii="TH SarabunPSK" w:hAnsi="TH SarabunPSK" w:cs="TH SarabunPSK" w:hint="cs"/>
          <w:color w:val="000000"/>
          <w:spacing w:val="-4"/>
          <w:cs/>
        </w:rPr>
        <w:t>เข้าเยี่ยมชมและศึกษาดูงาน</w:t>
      </w:r>
      <w:r w:rsidR="007577C7">
        <w:rPr>
          <w:rFonts w:ascii="TH SarabunPSK" w:hAnsi="TH SarabunPSK" w:cs="TH SarabunPSK" w:hint="cs"/>
          <w:color w:val="000000"/>
          <w:spacing w:val="-4"/>
          <w:cs/>
        </w:rPr>
        <w:t xml:space="preserve"> รายละเอียดดังนี้</w:t>
      </w:r>
    </w:p>
    <w:p w:rsidR="00185F26" w:rsidRPr="000C6AEC" w:rsidRDefault="00185F26" w:rsidP="00185F26">
      <w:pPr>
        <w:spacing w:before="1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color w:val="000000"/>
          <w:spacing w:val="-4"/>
          <w:cs/>
        </w:rPr>
        <w:tab/>
      </w:r>
      <w:r w:rsidR="007577C7">
        <w:rPr>
          <w:rFonts w:ascii="TH SarabunPSK" w:hAnsi="TH SarabunPSK" w:cs="TH SarabunPSK"/>
          <w:color w:val="000000"/>
          <w:spacing w:val="-4"/>
          <w:cs/>
        </w:rPr>
        <w:tab/>
      </w:r>
      <w:r w:rsidR="007577C7">
        <w:rPr>
          <w:rFonts w:ascii="TH SarabunPSK" w:hAnsi="TH SarabunPSK" w:cs="TH SarabunPSK" w:hint="cs"/>
          <w:color w:val="000000"/>
          <w:spacing w:val="-4"/>
          <w:cs/>
        </w:rPr>
        <w:t xml:space="preserve">๑. วันอังคารที่ ๓๑ ตุลาคม ๒๕๖๐ เวลา ๐๘.๓๐ </w:t>
      </w:r>
      <w:r w:rsidR="007577C7">
        <w:rPr>
          <w:rFonts w:ascii="TH SarabunPSK" w:hAnsi="TH SarabunPSK" w:cs="TH SarabunPSK"/>
          <w:color w:val="000000"/>
          <w:spacing w:val="-4"/>
          <w:cs/>
        </w:rPr>
        <w:t>–</w:t>
      </w:r>
      <w:r w:rsidR="007577C7">
        <w:rPr>
          <w:rFonts w:ascii="TH SarabunPSK" w:hAnsi="TH SarabunPSK" w:cs="TH SarabunPSK" w:hint="cs"/>
          <w:color w:val="000000"/>
          <w:spacing w:val="-4"/>
          <w:cs/>
        </w:rPr>
        <w:t xml:space="preserve"> ๑๙.๐๐ นาฬิกา </w:t>
      </w:r>
      <w:r w:rsidR="007577C7" w:rsidRPr="00E31662">
        <w:rPr>
          <w:rFonts w:ascii="TH SarabunPSK" w:hAnsi="TH SarabunPSK" w:cs="TH SarabunPSK" w:hint="cs"/>
          <w:cs/>
        </w:rPr>
        <w:t>สาขาวิ</w:t>
      </w:r>
      <w:r w:rsidR="00F9629B">
        <w:rPr>
          <w:rFonts w:ascii="TH SarabunPSK" w:hAnsi="TH SarabunPSK" w:cs="TH SarabunPSK" w:hint="cs"/>
          <w:cs/>
        </w:rPr>
        <w:t>ทยาการคอม</w:t>
      </w:r>
      <w:r w:rsidR="00327943">
        <w:rPr>
          <w:rFonts w:ascii="TH SarabunPSK" w:hAnsi="TH SarabunPSK" w:cs="TH SarabunPSK" w:hint="cs"/>
          <w:cs/>
        </w:rPr>
        <w:t>พิวเตอร์</w:t>
      </w:r>
      <w:r w:rsidR="007577C7" w:rsidRPr="00E31662">
        <w:rPr>
          <w:rFonts w:ascii="TH SarabunPSK" w:hAnsi="TH SarabunPSK" w:cs="TH SarabunPSK" w:hint="cs"/>
          <w:cs/>
        </w:rPr>
        <w:t xml:space="preserve"> </w:t>
      </w:r>
      <w:r w:rsidR="007577C7">
        <w:rPr>
          <w:rFonts w:ascii="TH SarabunPSK" w:hAnsi="TH SarabunPSK" w:cs="TH SarabunPSK" w:hint="cs"/>
          <w:cs/>
        </w:rPr>
        <w:t xml:space="preserve">ขอนำนักเรียนนายร้อย จำนวน </w:t>
      </w:r>
      <w:r w:rsidR="00327943">
        <w:rPr>
          <w:rFonts w:ascii="TH SarabunPSK" w:hAnsi="TH SarabunPSK" w:cs="TH SarabunPSK" w:hint="cs"/>
          <w:cs/>
        </w:rPr>
        <w:t>๕๐</w:t>
      </w:r>
      <w:r w:rsidR="007577C7">
        <w:rPr>
          <w:rFonts w:ascii="TH SarabunPSK" w:hAnsi="TH SarabunPSK" w:cs="TH SarabunPSK" w:hint="cs"/>
          <w:cs/>
        </w:rPr>
        <w:t xml:space="preserve"> นาย และคณาจารย์ จำนวน ๑๐ นาย รวมทั้งสิ้น </w:t>
      </w:r>
      <w:r w:rsidR="00327943">
        <w:rPr>
          <w:rFonts w:ascii="TH SarabunPSK" w:hAnsi="TH SarabunPSK" w:cs="TH SarabunPSK" w:hint="cs"/>
          <w:cs/>
        </w:rPr>
        <w:t>๖๐</w:t>
      </w:r>
      <w:r w:rsidR="007577C7">
        <w:rPr>
          <w:rFonts w:ascii="TH SarabunPSK" w:hAnsi="TH SarabunPSK" w:cs="TH SarabunPSK" w:hint="cs"/>
          <w:cs/>
        </w:rPr>
        <w:t xml:space="preserve"> นาย เข้าเยี่ยมชม</w:t>
      </w:r>
      <w:r w:rsidR="001F1424">
        <w:rPr>
          <w:rFonts w:ascii="TH SarabunPSK" w:hAnsi="TH SarabunPSK" w:cs="TH SarabunPSK" w:hint="cs"/>
          <w:cs/>
        </w:rPr>
        <w:t xml:space="preserve">ห้องปฏิบัติการคอมพิวเตอร์ของภาควิชาวิทยาการคอมพิวเตอร์ คณะวิทยาศาสตร์ และเยี่ยมชมสำนักเทคโนโลยีสารสนเทศ มหาวิทยาลัยขอนแก่น </w:t>
      </w:r>
      <w:r w:rsidR="00327943">
        <w:rPr>
          <w:rFonts w:ascii="TH SarabunPSK" w:hAnsi="TH SarabunPSK" w:cs="TH SarabunPSK" w:hint="cs"/>
          <w:cs/>
        </w:rPr>
        <w:t xml:space="preserve">และร่วมทำกิจกรรม </w:t>
      </w:r>
      <w:r w:rsidR="00327943">
        <w:rPr>
          <w:rFonts w:ascii="TH SarabunPSK" w:hAnsi="TH SarabunPSK" w:cs="TH SarabunPSK"/>
        </w:rPr>
        <w:t>Forum</w:t>
      </w:r>
      <w:r w:rsidR="00327943">
        <w:rPr>
          <w:rFonts w:ascii="TH SarabunPSK" w:hAnsi="TH SarabunPSK" w:cs="TH SarabunPSK" w:hint="cs"/>
          <w:cs/>
        </w:rPr>
        <w:t xml:space="preserve"> ร่วมกับนักศึกษา มหาวิทยาลัยขอนแก่น และนักเรียนโรงเรียนสาธิต</w:t>
      </w:r>
      <w:r w:rsidR="001F1424">
        <w:rPr>
          <w:rFonts w:ascii="TH SarabunPSK" w:hAnsi="TH SarabunPSK" w:cs="TH SarabunPSK" w:hint="cs"/>
          <w:cs/>
        </w:rPr>
        <w:t xml:space="preserve"> มหาวิทยาลัยขอนแก่น รวมทั้งเล่นกีฬาสานสัมพันธ์ระหว่างสองสถาบัน </w:t>
      </w:r>
      <w:r w:rsidR="007577C7">
        <w:rPr>
          <w:rFonts w:ascii="TH SarabunPSK" w:hAnsi="TH SarabunPSK" w:cs="TH SarabunPSK" w:hint="cs"/>
          <w:color w:val="000000"/>
          <w:spacing w:val="-4"/>
          <w:cs/>
        </w:rPr>
        <w:t xml:space="preserve">สำหรับรายละเอียดอื่น ๆ นั้น มอบหมายให้ </w:t>
      </w:r>
      <w:r w:rsidRPr="000C6AEC">
        <w:rPr>
          <w:rFonts w:ascii="TH SarabunPSK" w:hAnsi="TH SarabunPSK" w:cs="TH SarabunPSK" w:hint="cs"/>
          <w:spacing w:val="-4"/>
          <w:cs/>
        </w:rPr>
        <w:t xml:space="preserve">พันโท กิจจา  ศรีเมือง อาจารย์ส่วนการศึกษา โรงเรียนนายร้อยพระจุลจอมเกล้า หมายเลขโทรศัพท์ ๐๙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๕๕๒๔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๔๔๙๘ เป็นผู้ประสานรายละเอียดการปฏิบัติโดยตรง</w:t>
      </w:r>
    </w:p>
    <w:p w:rsidR="007577C7" w:rsidRPr="00250991" w:rsidRDefault="007577C7" w:rsidP="007577C7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FF0000"/>
          <w:spacing w:val="-4"/>
        </w:rPr>
      </w:pPr>
      <w:r w:rsidRPr="00250991">
        <w:rPr>
          <w:rFonts w:ascii="TH SarabunPSK" w:hAnsi="TH SarabunPSK" w:cs="TH SarabunPSK"/>
          <w:color w:val="FF0000"/>
          <w:spacing w:val="-6"/>
          <w:cs/>
        </w:rPr>
        <w:tab/>
      </w:r>
      <w:r w:rsidRPr="00250991">
        <w:rPr>
          <w:rFonts w:ascii="TH SarabunPSK" w:hAnsi="TH SarabunPSK" w:cs="TH SarabunPSK" w:hint="cs"/>
          <w:color w:val="FF0000"/>
          <w:spacing w:val="-6"/>
          <w:cs/>
        </w:rPr>
        <w:t xml:space="preserve">๒. 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วันอังคารที่ ๓๑ ตุลาคม ๒๕๖๐ เวลา ๐๙.๓๐ </w:t>
      </w:r>
      <w:r w:rsidRPr="00250991">
        <w:rPr>
          <w:rFonts w:ascii="TH SarabunPSK" w:hAnsi="TH SarabunPSK" w:cs="TH SarabunPSK"/>
          <w:color w:val="FF0000"/>
          <w:spacing w:val="-4"/>
          <w:cs/>
        </w:rPr>
        <w:t>–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 ๑๒.๐๐ นาฬิกา กองอำนวยการประสานงานการทัศนศึกษาและดูงานของนักเรียนนายร้อย </w:t>
      </w:r>
      <w:r w:rsidRPr="00250991">
        <w:rPr>
          <w:rFonts w:ascii="TH SarabunPSK" w:hAnsi="TH SarabunPSK" w:cs="TH SarabunPSK" w:hint="cs"/>
          <w:color w:val="FF0000"/>
          <w:cs/>
        </w:rPr>
        <w:t xml:space="preserve">ขอนำคณาจารย์และข้าราชการกองเตรียมการและควบคุมการศึกษา ส่วนการศึกษา โรงเรียนนายร้อยพระจุลจอมเกล้า จำนวน ๑๕ นาย เข้าเยี่ยมชมฯ 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สำหรับรายละเอียดอื่น ๆ นั้น มอบหมายให้ พันเอก ปราโมทย์  ว่านเครือ รองผู้อำนวยการส่วนการศึกษา โรงเรียน       นายร้อยพระจุลจอมเกล้า หมายเลขโทรศัพท์ ๐๘ </w:t>
      </w:r>
      <w:r w:rsidRPr="00250991">
        <w:rPr>
          <w:rFonts w:ascii="TH SarabunPSK" w:hAnsi="TH SarabunPSK" w:cs="TH SarabunPSK"/>
          <w:color w:val="FF0000"/>
          <w:spacing w:val="-4"/>
          <w:cs/>
        </w:rPr>
        <w:t>–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 ๑๑๕๘ </w:t>
      </w:r>
      <w:r w:rsidRPr="00250991">
        <w:rPr>
          <w:rFonts w:ascii="TH SarabunPSK" w:hAnsi="TH SarabunPSK" w:cs="TH SarabunPSK"/>
          <w:color w:val="FF0000"/>
          <w:spacing w:val="-4"/>
          <w:cs/>
        </w:rPr>
        <w:t>–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 ๑๙๙๑ เป็นผู้ประสานรายละเอียดการปฏิบัติโดยตรง</w:t>
      </w:r>
    </w:p>
    <w:p w:rsidR="00250991" w:rsidRPr="00250991" w:rsidRDefault="00250991" w:rsidP="0025099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FF0000"/>
          <w:spacing w:val="-4"/>
        </w:rPr>
      </w:pPr>
      <w:r w:rsidRPr="00250991">
        <w:rPr>
          <w:rFonts w:ascii="TH SarabunPSK" w:hAnsi="TH SarabunPSK" w:cs="TH SarabunPSK"/>
          <w:color w:val="FF0000"/>
          <w:spacing w:val="-6"/>
          <w:cs/>
        </w:rPr>
        <w:tab/>
      </w:r>
      <w:r>
        <w:rPr>
          <w:rFonts w:ascii="TH SarabunPSK" w:hAnsi="TH SarabunPSK" w:cs="TH SarabunPSK" w:hint="cs"/>
          <w:color w:val="FF0000"/>
          <w:spacing w:val="-6"/>
          <w:cs/>
        </w:rPr>
        <w:t>๓</w:t>
      </w:r>
      <w:r w:rsidRPr="00250991">
        <w:rPr>
          <w:rFonts w:ascii="TH SarabunPSK" w:hAnsi="TH SarabunPSK" w:cs="TH SarabunPSK" w:hint="cs"/>
          <w:color w:val="FF0000"/>
          <w:spacing w:val="-6"/>
          <w:cs/>
        </w:rPr>
        <w:t xml:space="preserve">. 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วันอังคารที่ ๓๑ ตุลาคม ๒๕๖๐ เวลา ๐๙.๓๐ </w:t>
      </w:r>
      <w:r w:rsidRPr="00250991">
        <w:rPr>
          <w:rFonts w:ascii="TH SarabunPSK" w:hAnsi="TH SarabunPSK" w:cs="TH SarabunPSK"/>
          <w:color w:val="FF0000"/>
          <w:spacing w:val="-4"/>
          <w:cs/>
        </w:rPr>
        <w:t>–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 ๑๒.๐๐ นาฬิกา กองอำนวยการประสานงานการทัศนศึกษาและดูงานของนักเรียนนายร้อย </w:t>
      </w:r>
      <w:r w:rsidRPr="00250991">
        <w:rPr>
          <w:rFonts w:ascii="TH SarabunPSK" w:hAnsi="TH SarabunPSK" w:cs="TH SarabunPSK" w:hint="cs"/>
          <w:color w:val="FF0000"/>
          <w:cs/>
        </w:rPr>
        <w:t xml:space="preserve">ขอนำคณาจารย์และข้าราชการกองเตรียมการและควบคุมการศึกษา ส่วนการศึกษา โรงเรียนนายร้อยพระจุลจอมเกล้า จำนวน ๑๕ นาย เข้าเยี่ยมชมฯ 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สำหรับรายละเอียดอื่น ๆ นั้น มอบหมายให้ พันเอก ปราโมทย์  ว่านเครือ รองผู้อำนวยการส่วนการศึกษา โรงเรียน       นายร้อยพระจุลจอมเกล้า หมายเลขโทรศัพท์ ๐๘ </w:t>
      </w:r>
      <w:r w:rsidRPr="00250991">
        <w:rPr>
          <w:rFonts w:ascii="TH SarabunPSK" w:hAnsi="TH SarabunPSK" w:cs="TH SarabunPSK"/>
          <w:color w:val="FF0000"/>
          <w:spacing w:val="-4"/>
          <w:cs/>
        </w:rPr>
        <w:t>–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 ๑๑๕๘ </w:t>
      </w:r>
      <w:r w:rsidRPr="00250991">
        <w:rPr>
          <w:rFonts w:ascii="TH SarabunPSK" w:hAnsi="TH SarabunPSK" w:cs="TH SarabunPSK"/>
          <w:color w:val="FF0000"/>
          <w:spacing w:val="-4"/>
          <w:cs/>
        </w:rPr>
        <w:t>–</w:t>
      </w:r>
      <w:r w:rsidRPr="00250991">
        <w:rPr>
          <w:rFonts w:ascii="TH SarabunPSK" w:hAnsi="TH SarabunPSK" w:cs="TH SarabunPSK" w:hint="cs"/>
          <w:color w:val="FF0000"/>
          <w:spacing w:val="-4"/>
          <w:cs/>
        </w:rPr>
        <w:t xml:space="preserve"> ๑๙๙๑ เป็นผู้ประสานรายละเอียดการปฏิบัติโดยตรง</w:t>
      </w:r>
    </w:p>
    <w:p w:rsidR="000076C7" w:rsidRDefault="00D11FB5" w:rsidP="000076C7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446448" wp14:editId="7CC7DDEB">
                <wp:simplePos x="0" y="0"/>
                <wp:positionH relativeFrom="page">
                  <wp:posOffset>3489960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D11F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6448" id="_x0000_s1036" type="#_x0000_t202" style="position:absolute;left:0;text-align:left;margin-left:274.8pt;margin-top:-36pt;width:99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JI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" filled="f" stroked="f">
                <v:textbox>
                  <w:txbxContent>
                    <w:p w:rsidR="001C13A4" w:rsidRPr="002C7C33" w:rsidRDefault="001C13A4" w:rsidP="00D11FB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76C7" w:rsidRPr="00570AC5">
        <w:rPr>
          <w:rFonts w:ascii="TH SarabunPSK" w:hAnsi="TH SarabunPSK" w:cs="TH SarabunPSK"/>
          <w:color w:val="000000"/>
        </w:rPr>
        <w:tab/>
      </w:r>
      <w:r w:rsidR="000076C7" w:rsidRPr="00570AC5">
        <w:rPr>
          <w:rFonts w:ascii="TH SarabunPSK" w:hAnsi="TH SarabunPSK" w:cs="TH SarabunPSK"/>
          <w:color w:val="000000"/>
        </w:rPr>
        <w:tab/>
      </w:r>
      <w:r w:rsidR="000076C7"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 w:rsidR="000076C7"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0076C7" w:rsidRDefault="000076C7" w:rsidP="000076C7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0076C7" w:rsidRPr="00570AC5" w:rsidRDefault="000076C7" w:rsidP="000076C7">
      <w:pPr>
        <w:rPr>
          <w:rFonts w:ascii="TH SarabunPSK" w:hAnsi="TH SarabunPSK" w:cs="TH SarabunPSK"/>
          <w:color w:val="000000"/>
          <w:cs/>
        </w:rPr>
      </w:pPr>
    </w:p>
    <w:p w:rsidR="000076C7" w:rsidRPr="00341221" w:rsidRDefault="000076C7" w:rsidP="000076C7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0076C7" w:rsidRPr="00570AC5" w:rsidRDefault="000076C7" w:rsidP="000076C7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0076C7" w:rsidRPr="00570AC5" w:rsidRDefault="000076C7" w:rsidP="000076C7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โรงเรียนนายร้อยพระจุลจอมเกล้า</w:t>
      </w:r>
    </w:p>
    <w:p w:rsidR="000076C7" w:rsidRDefault="000076C7" w:rsidP="000076C7">
      <w:pPr>
        <w:rPr>
          <w:rFonts w:ascii="TH SarabunPSK" w:hAnsi="TH SarabunPSK" w:cs="TH SarabunPSK"/>
          <w:color w:val="000000"/>
        </w:rPr>
      </w:pPr>
    </w:p>
    <w:p w:rsidR="000076C7" w:rsidRPr="00570AC5" w:rsidRDefault="000076C7" w:rsidP="000076C7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0076C7" w:rsidRDefault="000076C7" w:rsidP="000076C7">
      <w:pPr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๖๒๒๙๒</w:t>
      </w:r>
    </w:p>
    <w:p w:rsidR="000076C7" w:rsidRDefault="000076C7" w:rsidP="000076C7">
      <w:pPr>
        <w:rPr>
          <w:rFonts w:ascii="TH SarabunPSK" w:hAnsi="TH SarabunPSK" w:cs="TH SarabunPSK"/>
          <w:color w:val="000000"/>
        </w:rPr>
      </w:pPr>
    </w:p>
    <w:p w:rsidR="000076C7" w:rsidRDefault="000076C7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8CBBAA" wp14:editId="14085016">
                <wp:simplePos x="0" y="0"/>
                <wp:positionH relativeFrom="margin">
                  <wp:posOffset>2836545</wp:posOffset>
                </wp:positionH>
                <wp:positionV relativeFrom="paragraph">
                  <wp:posOffset>195580</wp:posOffset>
                </wp:positionV>
                <wp:extent cx="2924175" cy="13430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BBAA" id="Text Box 24" o:spid="_x0000_s1037" type="#_x0000_t202" style="position:absolute;margin-left:223.35pt;margin-top:15.4pt;width:230.25pt;height:10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" filled="f" stroked="f" strokeweight=".5pt">
                <v:textbox>
                  <w:txbxContent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5A5F28" w:rsidRDefault="005A5F28" w:rsidP="0041623D">
      <w:pPr>
        <w:rPr>
          <w:rFonts w:ascii="TH SarabunPSK" w:hAnsi="TH SarabunPSK" w:cs="TH SarabunPSK"/>
        </w:rPr>
      </w:pPr>
    </w:p>
    <w:p w:rsidR="000076C7" w:rsidRDefault="000076C7" w:rsidP="0041623D">
      <w:pPr>
        <w:rPr>
          <w:rFonts w:ascii="TH SarabunPSK" w:hAnsi="TH SarabunPSK" w:cs="TH SarabunPSK"/>
        </w:rPr>
      </w:pPr>
    </w:p>
    <w:p w:rsidR="000076C7" w:rsidRDefault="000076C7" w:rsidP="0041623D">
      <w:pPr>
        <w:rPr>
          <w:rFonts w:ascii="TH SarabunPSK" w:hAnsi="TH SarabunPSK" w:cs="TH SarabunPSK"/>
        </w:rPr>
      </w:pPr>
    </w:p>
    <w:p w:rsidR="000076C7" w:rsidRDefault="000076C7" w:rsidP="0041623D">
      <w:pPr>
        <w:rPr>
          <w:rFonts w:ascii="TH SarabunPSK" w:hAnsi="TH SarabunPSK" w:cs="TH SarabunPSK"/>
        </w:rPr>
      </w:pPr>
    </w:p>
    <w:p w:rsidR="000076C7" w:rsidRDefault="000076C7" w:rsidP="000076C7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72CDC" wp14:editId="47B0ADC4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007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2CDC" id="_x0000_s1038" type="#_x0000_t202" style="position:absolute;margin-left:263.9pt;margin-top:-80pt;width:99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Vr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" filled="f" stroked="f">
                <v:textbox>
                  <w:txbxContent>
                    <w:p w:rsidR="001C13A4" w:rsidRPr="002C7C33" w:rsidRDefault="001C13A4" w:rsidP="000076C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60071ABB" wp14:editId="0B9972AB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ส่วนการศึกษา</w:t>
      </w:r>
    </w:p>
    <w:p w:rsidR="000076C7" w:rsidRDefault="000076C7" w:rsidP="000076C7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โรงเรียนนายร้อยพระจุลจอมเกล้า</w:t>
      </w:r>
    </w:p>
    <w:p w:rsidR="000076C7" w:rsidRPr="00D10747" w:rsidRDefault="000076C7" w:rsidP="000076C7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ตำบล พรหมณี  อำเภอ เมือง</w:t>
      </w:r>
    </w:p>
    <w:p w:rsidR="000076C7" w:rsidRPr="00D10747" w:rsidRDefault="000076C7" w:rsidP="000076C7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จังหวัด นครนายก  ๒๖๐๐๑</w:t>
      </w:r>
    </w:p>
    <w:p w:rsidR="000076C7" w:rsidRPr="00D30D15" w:rsidRDefault="000076C7" w:rsidP="000076C7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สิงหาคม ๒๕๖๐</w:t>
      </w:r>
    </w:p>
    <w:p w:rsidR="000076C7" w:rsidRPr="00570AC5" w:rsidRDefault="000076C7" w:rsidP="000076C7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0076C7" w:rsidRPr="00570AC5" w:rsidRDefault="000076C7" w:rsidP="000076C7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806851">
        <w:rPr>
          <w:rFonts w:ascii="TH SarabunPSK" w:hAnsi="TH SarabunPSK" w:cs="TH SarabunPSK" w:hint="cs"/>
          <w:color w:val="000000"/>
          <w:cs/>
        </w:rPr>
        <w:t>ผู้อำนวยการโรงไฟฟ้าพลังน้ำ ภาคตะวันออกเฉียงเหนือ</w:t>
      </w:r>
    </w:p>
    <w:p w:rsidR="000076C7" w:rsidRPr="00153365" w:rsidRDefault="000076C7" w:rsidP="000076C7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 ได้เปิดการเรียนการสอนหลักสูตร</w:t>
      </w:r>
      <w:r w:rsidRPr="00E31662">
        <w:rPr>
          <w:rFonts w:ascii="TH SarabunPSK" w:hAnsi="TH SarabunPSK" w:cs="TH SarabunPSK" w:hint="cs"/>
          <w:cs/>
        </w:rPr>
        <w:t>สาขาวิ</w:t>
      </w:r>
      <w:r>
        <w:rPr>
          <w:rFonts w:ascii="TH SarabunPSK" w:hAnsi="TH SarabunPSK" w:cs="TH SarabunPSK" w:hint="cs"/>
          <w:cs/>
        </w:rPr>
        <w:t xml:space="preserve">ทยาการคอมพิวเตอร์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๒๕๖๐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0076C7" w:rsidRPr="000C6AEC" w:rsidRDefault="000076C7" w:rsidP="000076C7">
      <w:pPr>
        <w:spacing w:before="120"/>
        <w:jc w:val="thaiDistribute"/>
        <w:rPr>
          <w:rFonts w:ascii="TH SarabunPSK" w:hAnsi="TH SarabunPSK" w:cs="TH SarabunPSK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 เห็นว่า</w:t>
      </w:r>
      <w:r w:rsidR="00806851" w:rsidRPr="009E5F83">
        <w:rPr>
          <w:rFonts w:ascii="TH SarabunPSK" w:hAnsi="TH SarabunPSK" w:cs="TH SarabunPSK" w:hint="cs"/>
          <w:cs/>
        </w:rPr>
        <w:t>เขื่อนอุบลรัตน์</w:t>
      </w:r>
      <w:r w:rsidRPr="009E5F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</w:t>
      </w:r>
      <w:r>
        <w:rPr>
          <w:rFonts w:ascii="TH SarabunPSK" w:hAnsi="TH SarabunPSK" w:cs="TH SarabunPSK" w:hint="cs"/>
          <w:cs/>
        </w:rPr>
        <w:t>จำนวน ๕๐ นาย และคณาจารย์ จำนวน ๑๐ นาย รวมทั้งสิ้น ๖๐ นาย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เข้าเยี่ยมชมและศึกษาดูงานเกี่ยวกับ</w:t>
      </w:r>
      <w:r w:rsidR="009E5F83">
        <w:rPr>
          <w:rFonts w:ascii="TH SarabunPSK" w:hAnsi="TH SarabunPSK" w:cs="TH SarabunPSK" w:hint="cs"/>
          <w:color w:val="000000"/>
          <w:spacing w:val="-4"/>
          <w:cs/>
        </w:rPr>
        <w:t>การบริหารจัดการน้ำ รวมถึงแนวทางการรองรับการใช้พลังงานในอนาคต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ในวัน</w:t>
      </w:r>
      <w:r w:rsidR="009E5F83">
        <w:rPr>
          <w:rFonts w:ascii="TH SarabunPSK" w:hAnsi="TH SarabunPSK" w:cs="TH SarabunPSK" w:hint="cs"/>
          <w:color w:val="000000"/>
          <w:spacing w:val="-4"/>
          <w:cs/>
        </w:rPr>
        <w:t>พุธ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ที่ </w:t>
      </w:r>
      <w:r w:rsidR="009E5F83">
        <w:rPr>
          <w:rFonts w:ascii="TH SarabunPSK" w:hAnsi="TH SarabunPSK" w:cs="TH SarabunPSK" w:hint="cs"/>
          <w:color w:val="000000"/>
          <w:spacing w:val="-4"/>
          <w:cs/>
        </w:rPr>
        <w:t>๑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E5F83">
        <w:rPr>
          <w:rFonts w:ascii="TH SarabunPSK" w:hAnsi="TH SarabunPSK" w:cs="TH SarabunPSK" w:hint="cs"/>
          <w:color w:val="000000"/>
          <w:spacing w:val="-4"/>
          <w:cs/>
        </w:rPr>
        <w:t>พฤศจิกายน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๒๕๖๐ เวลา ๐</w:t>
      </w:r>
      <w:r w:rsidR="009E5F83">
        <w:rPr>
          <w:rFonts w:ascii="TH SarabunPSK" w:hAnsi="TH SarabunPSK" w:cs="TH SarabunPSK" w:hint="cs"/>
          <w:color w:val="000000"/>
          <w:spacing w:val="-4"/>
          <w:cs/>
        </w:rPr>
        <w:t>๙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9E5F83">
        <w:rPr>
          <w:rFonts w:ascii="TH SarabunPSK" w:hAnsi="TH SarabunPSK" w:cs="TH SarabunPSK" w:hint="cs"/>
          <w:color w:val="000000"/>
          <w:spacing w:val="-4"/>
          <w:cs/>
        </w:rPr>
        <w:t>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</w:t>
      </w:r>
      <w:r w:rsidR="009E5F83">
        <w:rPr>
          <w:rFonts w:ascii="TH SarabunPSK" w:hAnsi="TH SarabunPSK" w:cs="TH SarabunPSK" w:hint="cs"/>
          <w:color w:val="000000"/>
          <w:spacing w:val="-4"/>
          <w:cs/>
        </w:rPr>
        <w:t>๑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9E5F83">
        <w:rPr>
          <w:rFonts w:ascii="TH SarabunPSK" w:hAnsi="TH SarabunPSK" w:cs="TH SarabunPSK" w:hint="cs"/>
          <w:color w:val="000000"/>
          <w:spacing w:val="-4"/>
          <w:cs/>
        </w:rPr>
        <w:t>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๐ นาฬิกา สำหรับรายละเอียดอื่น ๆ นั้น มอบหมายให้ </w:t>
      </w:r>
      <w:r w:rsidRPr="000C6AEC">
        <w:rPr>
          <w:rFonts w:ascii="TH SarabunPSK" w:hAnsi="TH SarabunPSK" w:cs="TH SarabunPSK" w:hint="cs"/>
          <w:spacing w:val="-4"/>
          <w:cs/>
        </w:rPr>
        <w:t xml:space="preserve">พันโท กิจจา  ศรีเมือง อาจารย์ส่วนการศึกษา โรงเรียนนายร้อยพระจุลจอมเกล้า หมายเลขโทรศัพท์ ๐๙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๕๕๒๔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๔๔๙๘ เป็นผู้ประสานรายละเอียดการปฏิบัติโดยตรง</w:t>
      </w:r>
    </w:p>
    <w:p w:rsidR="000076C7" w:rsidRDefault="000076C7" w:rsidP="000076C7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0076C7" w:rsidRDefault="000076C7" w:rsidP="000076C7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0076C7" w:rsidRPr="00570AC5" w:rsidRDefault="000076C7" w:rsidP="000076C7">
      <w:pPr>
        <w:rPr>
          <w:rFonts w:ascii="TH SarabunPSK" w:hAnsi="TH SarabunPSK" w:cs="TH SarabunPSK"/>
          <w:color w:val="000000"/>
          <w:cs/>
        </w:rPr>
      </w:pPr>
    </w:p>
    <w:p w:rsidR="000076C7" w:rsidRPr="00341221" w:rsidRDefault="000076C7" w:rsidP="000076C7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0076C7" w:rsidRPr="00570AC5" w:rsidRDefault="000076C7" w:rsidP="000076C7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0076C7" w:rsidRPr="00570AC5" w:rsidRDefault="000076C7" w:rsidP="000076C7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โรงเรียนนายร้อยพระจุลจอมเกล้า</w:t>
      </w:r>
    </w:p>
    <w:p w:rsidR="000076C7" w:rsidRDefault="000076C7" w:rsidP="000076C7">
      <w:pPr>
        <w:rPr>
          <w:rFonts w:ascii="TH SarabunPSK" w:hAnsi="TH SarabunPSK" w:cs="TH SarabunPSK"/>
          <w:color w:val="000000"/>
        </w:rPr>
      </w:pPr>
    </w:p>
    <w:p w:rsidR="000076C7" w:rsidRPr="00570AC5" w:rsidRDefault="000076C7" w:rsidP="000076C7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0076C7" w:rsidRDefault="000076C7" w:rsidP="000076C7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D0D1D5" wp14:editId="1E0E8557">
                <wp:simplePos x="0" y="0"/>
                <wp:positionH relativeFrom="margin">
                  <wp:posOffset>2836545</wp:posOffset>
                </wp:positionH>
                <wp:positionV relativeFrom="paragraph">
                  <wp:posOffset>3810</wp:posOffset>
                </wp:positionV>
                <wp:extent cx="2924175" cy="13430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0076C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D1D5" id="Text Box 27" o:spid="_x0000_s1039" type="#_x0000_t202" style="position:absolute;margin-left:223.35pt;margin-top:.3pt;width:230.25pt;height:105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" filled="f" stroked="f" strokeweight=".5pt">
                <v:textbox>
                  <w:txbxContent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0076C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๖๒๒๙๒</w:t>
      </w:r>
    </w:p>
    <w:p w:rsidR="000076C7" w:rsidRDefault="000076C7" w:rsidP="000076C7">
      <w:pPr>
        <w:rPr>
          <w:rFonts w:ascii="TH SarabunPSK" w:hAnsi="TH SarabunPSK" w:cs="TH SarabunPSK"/>
          <w:color w:val="000000"/>
        </w:rPr>
      </w:pPr>
    </w:p>
    <w:p w:rsidR="00D35491" w:rsidRDefault="00D35491" w:rsidP="000076C7">
      <w:pPr>
        <w:rPr>
          <w:rFonts w:ascii="TH SarabunPSK" w:hAnsi="TH SarabunPSK" w:cs="TH SarabunPSK"/>
          <w:color w:val="000000"/>
        </w:rPr>
      </w:pPr>
    </w:p>
    <w:p w:rsidR="000076C7" w:rsidRDefault="000076C7" w:rsidP="0041623D">
      <w:pPr>
        <w:rPr>
          <w:rFonts w:ascii="TH SarabunPSK" w:hAnsi="TH SarabunPSK" w:cs="TH SarabunPSK"/>
        </w:rPr>
      </w:pPr>
    </w:p>
    <w:p w:rsidR="000076C7" w:rsidRDefault="000076C7" w:rsidP="0041623D">
      <w:pPr>
        <w:rPr>
          <w:rFonts w:ascii="TH SarabunPSK" w:hAnsi="TH SarabunPSK" w:cs="TH SarabunPSK"/>
        </w:rPr>
      </w:pPr>
    </w:p>
    <w:p w:rsidR="000076C7" w:rsidRDefault="000076C7" w:rsidP="0041623D">
      <w:pPr>
        <w:rPr>
          <w:rFonts w:ascii="TH SarabunPSK" w:hAnsi="TH SarabunPSK" w:cs="TH SarabunPSK"/>
        </w:rPr>
      </w:pPr>
    </w:p>
    <w:p w:rsidR="000076C7" w:rsidRDefault="000076C7" w:rsidP="0041623D">
      <w:pPr>
        <w:rPr>
          <w:rFonts w:ascii="TH SarabunPSK" w:hAnsi="TH SarabunPSK" w:cs="TH SarabunPSK"/>
        </w:rPr>
      </w:pPr>
    </w:p>
    <w:p w:rsidR="00831D60" w:rsidRDefault="00831D60" w:rsidP="00831D60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43594" wp14:editId="45A845FB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831D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3594" id="_x0000_s1040" type="#_x0000_t202" style="position:absolute;margin-left:263.9pt;margin-top:-80pt;width:99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yv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" filled="f" stroked="f">
                <v:textbox>
                  <w:txbxContent>
                    <w:p w:rsidR="001C13A4" w:rsidRPr="002C7C33" w:rsidRDefault="001C13A4" w:rsidP="00831D6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63919881" wp14:editId="63948366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ส่วนการศึกษา</w:t>
      </w:r>
    </w:p>
    <w:p w:rsidR="00831D60" w:rsidRDefault="00831D60" w:rsidP="00831D60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โรงเรียนนายร้อยพระจุลจอมเกล้า</w:t>
      </w:r>
    </w:p>
    <w:p w:rsidR="00831D60" w:rsidRPr="00D10747" w:rsidRDefault="00831D60" w:rsidP="00831D60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ตำบล พรหมณี  อำเภอ เมือง</w:t>
      </w:r>
    </w:p>
    <w:p w:rsidR="00831D60" w:rsidRPr="00D10747" w:rsidRDefault="00831D60" w:rsidP="00831D60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จังหวัด นครนายก  ๒๖๐๐๑</w:t>
      </w:r>
    </w:p>
    <w:p w:rsidR="00831D60" w:rsidRPr="00D30D15" w:rsidRDefault="00831D60" w:rsidP="00831D60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สิงหาคม ๒๕๖๐</w:t>
      </w:r>
    </w:p>
    <w:p w:rsidR="00831D60" w:rsidRPr="00570AC5" w:rsidRDefault="00831D60" w:rsidP="00831D60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831D60" w:rsidRPr="00570AC5" w:rsidRDefault="00831D60" w:rsidP="00831D60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380F8A">
        <w:rPr>
          <w:rFonts w:ascii="TH SarabunPSK" w:hAnsi="TH SarabunPSK" w:cs="TH SarabunPSK" w:hint="cs"/>
          <w:color w:val="000000"/>
          <w:cs/>
        </w:rPr>
        <w:t>รองผู้บังคับการศูนย์พิสูจน์หลักฐาน ๔</w:t>
      </w:r>
    </w:p>
    <w:p w:rsidR="00831D60" w:rsidRPr="00153365" w:rsidRDefault="00831D60" w:rsidP="00831D60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 ได้เปิดการเรียนการสอนหลักสูตร</w:t>
      </w:r>
      <w:r w:rsidRPr="00E31662">
        <w:rPr>
          <w:rFonts w:ascii="TH SarabunPSK" w:hAnsi="TH SarabunPSK" w:cs="TH SarabunPSK" w:hint="cs"/>
          <w:cs/>
        </w:rPr>
        <w:t>สาขาวิ</w:t>
      </w:r>
      <w:r>
        <w:rPr>
          <w:rFonts w:ascii="TH SarabunPSK" w:hAnsi="TH SarabunPSK" w:cs="TH SarabunPSK" w:hint="cs"/>
          <w:cs/>
        </w:rPr>
        <w:t xml:space="preserve">ทยาการคอมพิวเตอร์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๒๕๖๐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831D60" w:rsidRPr="000C6AEC" w:rsidRDefault="00831D60" w:rsidP="00831D60">
      <w:pPr>
        <w:spacing w:before="120"/>
        <w:jc w:val="thaiDistribute"/>
        <w:rPr>
          <w:rFonts w:ascii="TH SarabunPSK" w:hAnsi="TH SarabunPSK" w:cs="TH SarabunPSK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 เห็นว่า</w:t>
      </w:r>
      <w:r w:rsidR="00380F8A">
        <w:rPr>
          <w:rFonts w:ascii="TH SarabunPSK" w:hAnsi="TH SarabunPSK" w:cs="TH SarabunPSK" w:hint="cs"/>
          <w:color w:val="000000"/>
          <w:cs/>
        </w:rPr>
        <w:t>ศูนย์พิสูจน์หลักฐาน ๔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</w:t>
      </w:r>
      <w:r>
        <w:rPr>
          <w:rFonts w:ascii="TH SarabunPSK" w:hAnsi="TH SarabunPSK" w:cs="TH SarabunPSK" w:hint="cs"/>
          <w:cs/>
        </w:rPr>
        <w:t>จำนวน ๕๐ นาย และคณาจารย์ จำนวน ๑๐ นาย รวมทั้งสิ้น ๖๐ นาย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เข้าเยี่ยมชมและศึกษาดูงาน</w:t>
      </w:r>
      <w:r w:rsidR="00380F8A">
        <w:rPr>
          <w:rFonts w:ascii="TH SarabunPSK" w:hAnsi="TH SarabunPSK" w:cs="TH SarabunPSK" w:hint="cs"/>
          <w:color w:val="000000"/>
          <w:cs/>
        </w:rPr>
        <w:t xml:space="preserve">การพิสูจน์หลักฐานด้วยเทคโนโลยีต่าง ๆ </w:t>
      </w:r>
      <w:r>
        <w:rPr>
          <w:rFonts w:ascii="TH SarabunPSK" w:hAnsi="TH SarabunPSK" w:cs="TH SarabunPSK" w:hint="cs"/>
          <w:color w:val="000000"/>
          <w:spacing w:val="-4"/>
          <w:cs/>
        </w:rPr>
        <w:t>ในวัน</w:t>
      </w:r>
      <w:r w:rsidR="00380F8A">
        <w:rPr>
          <w:rFonts w:ascii="TH SarabunPSK" w:hAnsi="TH SarabunPSK" w:cs="TH SarabunPSK" w:hint="cs"/>
          <w:color w:val="000000"/>
          <w:spacing w:val="-4"/>
          <w:cs/>
        </w:rPr>
        <w:t>พุธ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ที่ </w:t>
      </w:r>
      <w:r w:rsidR="00380F8A">
        <w:rPr>
          <w:rFonts w:ascii="TH SarabunPSK" w:hAnsi="TH SarabunPSK" w:cs="TH SarabunPSK" w:hint="cs"/>
          <w:color w:val="000000"/>
          <w:spacing w:val="-4"/>
          <w:cs/>
        </w:rPr>
        <w:t>๑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380F8A">
        <w:rPr>
          <w:rFonts w:ascii="TH SarabunPSK" w:hAnsi="TH SarabunPSK" w:cs="TH SarabunPSK" w:hint="cs"/>
          <w:color w:val="000000"/>
          <w:spacing w:val="-4"/>
          <w:cs/>
        </w:rPr>
        <w:t>พฤศจิกายน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๒๕๖๐ เวลา ๑</w:t>
      </w:r>
      <w:r w:rsidR="001C13A4">
        <w:rPr>
          <w:rFonts w:ascii="TH SarabunPSK" w:hAnsi="TH SarabunPSK" w:cs="TH SarabunPSK" w:hint="cs"/>
          <w:color w:val="000000"/>
          <w:spacing w:val="-4"/>
          <w:cs/>
        </w:rPr>
        <w:t>๓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1C13A4">
        <w:rPr>
          <w:rFonts w:ascii="TH SarabunPSK" w:hAnsi="TH SarabunPSK" w:cs="TH SarabunPSK" w:hint="cs"/>
          <w:color w:val="000000"/>
          <w:spacing w:val="-4"/>
          <w:cs/>
        </w:rPr>
        <w:t>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๑๕.๐๐ นาฬิกา สำหรับรายละเอียดอื่นๆ นั้น มอบหมายให้ </w:t>
      </w:r>
      <w:r w:rsidRPr="000C6AEC">
        <w:rPr>
          <w:rFonts w:ascii="TH SarabunPSK" w:hAnsi="TH SarabunPSK" w:cs="TH SarabunPSK" w:hint="cs"/>
          <w:spacing w:val="-4"/>
          <w:cs/>
        </w:rPr>
        <w:t>พันโท กิจจา  ศรีเมือง อาจารย์ส่วนการศึกษา โรงเรียนนายร้อย</w:t>
      </w:r>
      <w:r w:rsidR="004B7B81">
        <w:rPr>
          <w:rFonts w:ascii="TH SarabunPSK" w:hAnsi="TH SarabunPSK" w:cs="TH SarabunPSK" w:hint="cs"/>
          <w:spacing w:val="-4"/>
          <w:cs/>
        </w:rPr>
        <w:t xml:space="preserve">                 </w:t>
      </w:r>
      <w:r w:rsidRPr="000C6AEC">
        <w:rPr>
          <w:rFonts w:ascii="TH SarabunPSK" w:hAnsi="TH SarabunPSK" w:cs="TH SarabunPSK" w:hint="cs"/>
          <w:spacing w:val="-4"/>
          <w:cs/>
        </w:rPr>
        <w:t xml:space="preserve">พระจุลจอมเกล้า หมายเลขโทรศัพท์ ๐๙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๕๕๒๔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๔๔๙๘ เป็นผู้ประสานรายละเอียดการปฏิบัติโดยตรง</w:t>
      </w:r>
    </w:p>
    <w:p w:rsidR="00831D60" w:rsidRDefault="00831D60" w:rsidP="00831D60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831D60" w:rsidRDefault="00831D60" w:rsidP="00831D60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831D60" w:rsidRPr="00570AC5" w:rsidRDefault="00831D60" w:rsidP="00831D60">
      <w:pPr>
        <w:rPr>
          <w:rFonts w:ascii="TH SarabunPSK" w:hAnsi="TH SarabunPSK" w:cs="TH SarabunPSK"/>
          <w:color w:val="000000"/>
          <w:cs/>
        </w:rPr>
      </w:pPr>
    </w:p>
    <w:p w:rsidR="00831D60" w:rsidRPr="00341221" w:rsidRDefault="00831D60" w:rsidP="00831D60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831D60" w:rsidRPr="00570AC5" w:rsidRDefault="00831D60" w:rsidP="00831D60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831D60" w:rsidRPr="00570AC5" w:rsidRDefault="00831D60" w:rsidP="00831D60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โรงเรียนนายร้อยพระจุลจอมเกล้า</w:t>
      </w:r>
    </w:p>
    <w:p w:rsidR="00831D60" w:rsidRDefault="00831D60" w:rsidP="00831D60">
      <w:pPr>
        <w:rPr>
          <w:rFonts w:ascii="TH SarabunPSK" w:hAnsi="TH SarabunPSK" w:cs="TH SarabunPSK"/>
          <w:color w:val="000000"/>
        </w:rPr>
      </w:pPr>
    </w:p>
    <w:p w:rsidR="00831D60" w:rsidRPr="00570AC5" w:rsidRDefault="00831D60" w:rsidP="00831D60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831D60" w:rsidRDefault="00831D60" w:rsidP="00831D60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1C788" wp14:editId="34D08054">
                <wp:simplePos x="0" y="0"/>
                <wp:positionH relativeFrom="margin">
                  <wp:posOffset>2836545</wp:posOffset>
                </wp:positionH>
                <wp:positionV relativeFrom="paragraph">
                  <wp:posOffset>3810</wp:posOffset>
                </wp:positionV>
                <wp:extent cx="2924175" cy="13430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831D6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831D6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831D6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831D6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831D6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831D6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C788" id="Text Box 31" o:spid="_x0000_s1041" type="#_x0000_t202" style="position:absolute;margin-left:223.35pt;margin-top:.3pt;width:230.25pt;height:10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" filled="f" stroked="f" strokeweight=".5pt">
                <v:textbox>
                  <w:txbxContent>
                    <w:p w:rsidR="001C13A4" w:rsidRPr="002C7C33" w:rsidRDefault="001C13A4" w:rsidP="00831D60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831D6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831D6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831D6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831D6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831D6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๖๒๒๙๒</w:t>
      </w:r>
    </w:p>
    <w:p w:rsidR="00831D60" w:rsidRDefault="00831D60" w:rsidP="00831D60">
      <w:pPr>
        <w:rPr>
          <w:rFonts w:ascii="TH SarabunPSK" w:hAnsi="TH SarabunPSK" w:cs="TH SarabunPSK"/>
          <w:color w:val="000000"/>
        </w:rPr>
      </w:pPr>
    </w:p>
    <w:p w:rsidR="00831D60" w:rsidRDefault="00831D60" w:rsidP="0041623D">
      <w:pPr>
        <w:rPr>
          <w:rFonts w:ascii="TH SarabunPSK" w:hAnsi="TH SarabunPSK" w:cs="TH SarabunPSK"/>
        </w:rPr>
      </w:pPr>
    </w:p>
    <w:p w:rsidR="00331B6A" w:rsidRDefault="00331B6A" w:rsidP="0041623D">
      <w:pPr>
        <w:rPr>
          <w:rFonts w:ascii="TH SarabunPSK" w:hAnsi="TH SarabunPSK" w:cs="TH SarabunPSK"/>
        </w:rPr>
      </w:pPr>
    </w:p>
    <w:p w:rsidR="00331B6A" w:rsidRDefault="00331B6A" w:rsidP="0041623D">
      <w:pPr>
        <w:rPr>
          <w:rFonts w:ascii="TH SarabunPSK" w:hAnsi="TH SarabunPSK" w:cs="TH SarabunPSK"/>
        </w:rPr>
      </w:pPr>
    </w:p>
    <w:p w:rsidR="00831D60" w:rsidRDefault="00831D60" w:rsidP="0041623D">
      <w:pPr>
        <w:rPr>
          <w:rFonts w:ascii="TH SarabunPSK" w:hAnsi="TH SarabunPSK" w:cs="TH SarabunPSK"/>
        </w:rPr>
      </w:pPr>
    </w:p>
    <w:p w:rsidR="00831D60" w:rsidRDefault="00831D60" w:rsidP="0041623D">
      <w:pPr>
        <w:rPr>
          <w:rFonts w:ascii="TH SarabunPSK" w:hAnsi="TH SarabunPSK" w:cs="TH SarabunPSK"/>
        </w:rPr>
      </w:pPr>
    </w:p>
    <w:p w:rsidR="00831D60" w:rsidRDefault="00831D60" w:rsidP="0041623D">
      <w:pPr>
        <w:rPr>
          <w:rFonts w:ascii="TH SarabunPSK" w:hAnsi="TH SarabunPSK" w:cs="TH SarabunPSK"/>
        </w:rPr>
      </w:pPr>
    </w:p>
    <w:p w:rsidR="00380F8A" w:rsidRDefault="00380F8A" w:rsidP="00380F8A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4B49CC" wp14:editId="335ADF6B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380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49CC" id="_x0000_s1042" type="#_x0000_t202" style="position:absolute;margin-left:263.9pt;margin-top:-80pt;width:9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R8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" filled="f" stroked="f">
                <v:textbox>
                  <w:txbxContent>
                    <w:p w:rsidR="001C13A4" w:rsidRPr="002C7C33" w:rsidRDefault="001C13A4" w:rsidP="00380F8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4039CA36" wp14:editId="040F5841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ส่วนการศึกษา</w:t>
      </w:r>
    </w:p>
    <w:p w:rsidR="00380F8A" w:rsidRDefault="00380F8A" w:rsidP="00380F8A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โรงเรียนนายร้อยพระจุลจอมเกล้า</w:t>
      </w:r>
    </w:p>
    <w:p w:rsidR="00380F8A" w:rsidRPr="00D10747" w:rsidRDefault="00380F8A" w:rsidP="00380F8A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ตำบล พรหมณี  อำเภอ เมือง</w:t>
      </w:r>
    </w:p>
    <w:p w:rsidR="00380F8A" w:rsidRPr="00D10747" w:rsidRDefault="00380F8A" w:rsidP="00380F8A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จังหวัด นครนายก  ๒๖๐๐๑</w:t>
      </w:r>
    </w:p>
    <w:p w:rsidR="00380F8A" w:rsidRPr="00D30D15" w:rsidRDefault="00380F8A" w:rsidP="00380F8A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สิงหาคม ๒๕๖๐</w:t>
      </w:r>
    </w:p>
    <w:p w:rsidR="00380F8A" w:rsidRPr="00570AC5" w:rsidRDefault="00380F8A" w:rsidP="00380F8A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380F8A" w:rsidRPr="00570AC5" w:rsidRDefault="00380F8A" w:rsidP="00380F8A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331B6A">
        <w:rPr>
          <w:rFonts w:ascii="TH SarabunPSK" w:hAnsi="TH SarabunPSK" w:cs="TH SarabunPSK" w:hint="cs"/>
          <w:color w:val="000000"/>
          <w:cs/>
        </w:rPr>
        <w:t>คุณสิริพงศ์  อรุณรัตนา รองกรรมการผู้จัดการบริหาร บริษัท ซีพีเอฟ (ประเทศไทย) จำกัด (มหาชน)</w:t>
      </w:r>
    </w:p>
    <w:p w:rsidR="00380F8A" w:rsidRPr="00153365" w:rsidRDefault="00380F8A" w:rsidP="00380F8A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 ได้เปิดการเรียนการสอนหลักสูตร</w:t>
      </w:r>
      <w:r w:rsidRPr="00E31662">
        <w:rPr>
          <w:rFonts w:ascii="TH SarabunPSK" w:hAnsi="TH SarabunPSK" w:cs="TH SarabunPSK" w:hint="cs"/>
          <w:cs/>
        </w:rPr>
        <w:t>สาขาวิ</w:t>
      </w:r>
      <w:r>
        <w:rPr>
          <w:rFonts w:ascii="TH SarabunPSK" w:hAnsi="TH SarabunPSK" w:cs="TH SarabunPSK" w:hint="cs"/>
          <w:cs/>
        </w:rPr>
        <w:t xml:space="preserve">ทยาการคอมพิวเตอร์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๒๕๖๐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380F8A" w:rsidRPr="000C6AEC" w:rsidRDefault="00380F8A" w:rsidP="00380F8A">
      <w:pPr>
        <w:spacing w:before="120"/>
        <w:jc w:val="thaiDistribute"/>
        <w:rPr>
          <w:rFonts w:ascii="TH SarabunPSK" w:hAnsi="TH SarabunPSK" w:cs="TH SarabunPSK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 เห็นว่า</w:t>
      </w:r>
      <w:r w:rsidR="00F77FD6">
        <w:rPr>
          <w:rFonts w:ascii="TH SarabunPSK" w:hAnsi="TH SarabunPSK" w:cs="TH SarabunPSK" w:hint="cs"/>
          <w:color w:val="000000"/>
          <w:cs/>
        </w:rPr>
        <w:t>บริษัท ซีพีเอฟ (ประเทศไทย) จำกัด (มหาชน)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</w:t>
      </w:r>
      <w:r>
        <w:rPr>
          <w:rFonts w:ascii="TH SarabunPSK" w:hAnsi="TH SarabunPSK" w:cs="TH SarabunPSK" w:hint="cs"/>
          <w:cs/>
        </w:rPr>
        <w:t>จำนวน ๕๐ นาย และคณาจารย์ จำนวน ๑๐ นาย รวมทั้งสิ้น ๖๐ นาย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เข้า   เยี่ยมชมและศึกษาดูงานเกี่ยวกับการ</w:t>
      </w:r>
      <w:r w:rsidR="00F77FD6">
        <w:rPr>
          <w:rFonts w:ascii="TH SarabunPSK" w:hAnsi="TH SarabunPSK" w:cs="TH SarabunPSK" w:hint="cs"/>
          <w:color w:val="000000"/>
          <w:spacing w:val="-4"/>
          <w:cs/>
        </w:rPr>
        <w:t>บริหารจัดการกับสังคมรอบข้าง รวมถึงการบริหารจัดการเกี่ยวกับสิ่งแวดล้อม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ในวัน</w:t>
      </w:r>
      <w:r w:rsidR="00F77FD6">
        <w:rPr>
          <w:rFonts w:ascii="TH SarabunPSK" w:hAnsi="TH SarabunPSK" w:cs="TH SarabunPSK" w:hint="cs"/>
          <w:color w:val="000000"/>
          <w:spacing w:val="-4"/>
          <w:cs/>
        </w:rPr>
        <w:t>พฤหัสบดี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ที่ </w:t>
      </w:r>
      <w:r w:rsidR="00F77FD6">
        <w:rPr>
          <w:rFonts w:ascii="TH SarabunPSK" w:hAnsi="TH SarabunPSK" w:cs="TH SarabunPSK" w:hint="cs"/>
          <w:color w:val="000000"/>
          <w:spacing w:val="-4"/>
          <w:cs/>
        </w:rPr>
        <w:t>๒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F77FD6">
        <w:rPr>
          <w:rFonts w:ascii="TH SarabunPSK" w:hAnsi="TH SarabunPSK" w:cs="TH SarabunPSK" w:hint="cs"/>
          <w:color w:val="000000"/>
          <w:spacing w:val="-4"/>
          <w:cs/>
        </w:rPr>
        <w:t>พฤศจิกายน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๒๕๖๐ เวลา ๐</w:t>
      </w:r>
      <w:r w:rsidR="00F77FD6">
        <w:rPr>
          <w:rFonts w:ascii="TH SarabunPSK" w:hAnsi="TH SarabunPSK" w:cs="TH SarabunPSK" w:hint="cs"/>
          <w:color w:val="000000"/>
          <w:spacing w:val="-4"/>
          <w:cs/>
        </w:rPr>
        <w:t>๙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F77FD6">
        <w:rPr>
          <w:rFonts w:ascii="TH SarabunPSK" w:hAnsi="TH SarabunPSK" w:cs="TH SarabunPSK" w:hint="cs"/>
          <w:color w:val="000000"/>
          <w:spacing w:val="-4"/>
          <w:cs/>
        </w:rPr>
        <w:t>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</w:t>
      </w:r>
      <w:r w:rsidR="00F77FD6">
        <w:rPr>
          <w:rFonts w:ascii="TH SarabunPSK" w:hAnsi="TH SarabunPSK" w:cs="TH SarabunPSK" w:hint="cs"/>
          <w:color w:val="000000"/>
          <w:spacing w:val="-4"/>
          <w:cs/>
        </w:rPr>
        <w:t>๑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.๐๐ นาฬิกา สำหรับรายละเอียดอื่น ๆ นั้น มอบหมายให้ </w:t>
      </w:r>
      <w:r w:rsidRPr="000C6AEC">
        <w:rPr>
          <w:rFonts w:ascii="TH SarabunPSK" w:hAnsi="TH SarabunPSK" w:cs="TH SarabunPSK" w:hint="cs"/>
          <w:spacing w:val="-4"/>
          <w:cs/>
        </w:rPr>
        <w:t xml:space="preserve">พันโท กิจจา  ศรีเมือง อาจารย์ส่วนการศึกษา โรงเรียนนายร้อยพระจุลจอมเกล้า หมายเลขโทรศัพท์ ๐๙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๕๕๒๔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๔๔๙๘ เป็นผู้ประสานรายละเอียดการปฏิบัติโดยตรง</w:t>
      </w:r>
    </w:p>
    <w:p w:rsidR="00380F8A" w:rsidRDefault="00380F8A" w:rsidP="00380F8A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380F8A" w:rsidRDefault="00380F8A" w:rsidP="00380F8A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380F8A" w:rsidRPr="00570AC5" w:rsidRDefault="00380F8A" w:rsidP="00380F8A">
      <w:pPr>
        <w:rPr>
          <w:rFonts w:ascii="TH SarabunPSK" w:hAnsi="TH SarabunPSK" w:cs="TH SarabunPSK"/>
          <w:color w:val="000000"/>
          <w:cs/>
        </w:rPr>
      </w:pPr>
    </w:p>
    <w:p w:rsidR="00380F8A" w:rsidRPr="00341221" w:rsidRDefault="00380F8A" w:rsidP="00380F8A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380F8A" w:rsidRPr="00570AC5" w:rsidRDefault="00380F8A" w:rsidP="00380F8A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380F8A" w:rsidRPr="00570AC5" w:rsidRDefault="00380F8A" w:rsidP="00380F8A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โรงเรียนนายร้อยพระจุลจอมเกล้า</w:t>
      </w:r>
    </w:p>
    <w:p w:rsidR="00380F8A" w:rsidRDefault="00380F8A" w:rsidP="00380F8A">
      <w:pPr>
        <w:rPr>
          <w:rFonts w:ascii="TH SarabunPSK" w:hAnsi="TH SarabunPSK" w:cs="TH SarabunPSK"/>
          <w:color w:val="000000"/>
        </w:rPr>
      </w:pPr>
    </w:p>
    <w:p w:rsidR="00380F8A" w:rsidRPr="00570AC5" w:rsidRDefault="00380F8A" w:rsidP="00380F8A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380F8A" w:rsidRDefault="00380F8A" w:rsidP="00380F8A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978E6" wp14:editId="755FEDBD">
                <wp:simplePos x="0" y="0"/>
                <wp:positionH relativeFrom="margin">
                  <wp:posOffset>2836545</wp:posOffset>
                </wp:positionH>
                <wp:positionV relativeFrom="paragraph">
                  <wp:posOffset>3810</wp:posOffset>
                </wp:positionV>
                <wp:extent cx="2924175" cy="13430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78E6" id="Text Box 34" o:spid="_x0000_s1043" type="#_x0000_t202" style="position:absolute;margin-left:223.35pt;margin-top:.3pt;width:230.25pt;height:10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" filled="f" stroked="f" strokeweight=".5pt">
                <v:textbox>
                  <w:txbxContent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๖๒๒๙๒</w:t>
      </w:r>
    </w:p>
    <w:p w:rsidR="00380F8A" w:rsidRDefault="00380F8A" w:rsidP="00380F8A">
      <w:pPr>
        <w:rPr>
          <w:rFonts w:ascii="TH SarabunPSK" w:hAnsi="TH SarabunPSK" w:cs="TH SarabunPSK"/>
          <w:color w:val="000000"/>
        </w:rPr>
      </w:pPr>
    </w:p>
    <w:p w:rsidR="00380F8A" w:rsidRDefault="00380F8A" w:rsidP="00380F8A">
      <w:pPr>
        <w:rPr>
          <w:rFonts w:ascii="TH SarabunPSK" w:hAnsi="TH SarabunPSK" w:cs="TH SarabunPSK"/>
        </w:rPr>
      </w:pPr>
    </w:p>
    <w:p w:rsidR="00A11A31" w:rsidRDefault="00A11A31" w:rsidP="00380F8A">
      <w:pPr>
        <w:rPr>
          <w:rFonts w:ascii="TH SarabunPSK" w:hAnsi="TH SarabunPSK" w:cs="TH SarabunPSK"/>
        </w:rPr>
      </w:pPr>
    </w:p>
    <w:p w:rsidR="00A11A31" w:rsidRDefault="00A11A31" w:rsidP="00380F8A">
      <w:pPr>
        <w:rPr>
          <w:rFonts w:ascii="TH SarabunPSK" w:hAnsi="TH SarabunPSK" w:cs="TH SarabunPSK"/>
        </w:rPr>
      </w:pPr>
    </w:p>
    <w:p w:rsidR="00A11A31" w:rsidRDefault="00A11A31" w:rsidP="00380F8A">
      <w:pPr>
        <w:rPr>
          <w:rFonts w:ascii="TH SarabunPSK" w:hAnsi="TH SarabunPSK" w:cs="TH SarabunPSK"/>
        </w:rPr>
      </w:pPr>
    </w:p>
    <w:p w:rsidR="00A11A31" w:rsidRDefault="00A11A31" w:rsidP="00380F8A">
      <w:pPr>
        <w:rPr>
          <w:rFonts w:ascii="TH SarabunPSK" w:hAnsi="TH SarabunPSK" w:cs="TH SarabunPSK"/>
        </w:rPr>
      </w:pPr>
    </w:p>
    <w:p w:rsidR="00380F8A" w:rsidRDefault="00380F8A" w:rsidP="00380F8A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4B49CC" wp14:editId="335ADF6B">
                <wp:simplePos x="0" y="0"/>
                <wp:positionH relativeFrom="page">
                  <wp:posOffset>3351835</wp:posOffset>
                </wp:positionH>
                <wp:positionV relativeFrom="paragraph">
                  <wp:posOffset>-1016000</wp:posOffset>
                </wp:positionV>
                <wp:extent cx="1257300" cy="342900"/>
                <wp:effectExtent l="0" t="0" r="0" b="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380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49CC" id="_x0000_s1044" type="#_x0000_t202" style="position:absolute;margin-left:263.9pt;margin-top:-80pt;width:9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LY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" filled="f" stroked="f">
                <v:textbox>
                  <w:txbxContent>
                    <w:p w:rsidR="001C13A4" w:rsidRPr="002C7C33" w:rsidRDefault="001C13A4" w:rsidP="00380F8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4039CA36" wp14:editId="040F5841">
            <wp:simplePos x="0" y="0"/>
            <wp:positionH relativeFrom="column">
              <wp:posOffset>2380920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กห ๐๔๖๐.๒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ส่วนการศึกษา</w:t>
      </w:r>
    </w:p>
    <w:p w:rsidR="00380F8A" w:rsidRDefault="00380F8A" w:rsidP="00380F8A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โรงเรียนนายร้อยพระจุลจอมเกล้า</w:t>
      </w:r>
    </w:p>
    <w:p w:rsidR="00380F8A" w:rsidRPr="00D10747" w:rsidRDefault="00380F8A" w:rsidP="00380F8A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ตำบล พรหมณี  อำเภอ เมือง</w:t>
      </w:r>
    </w:p>
    <w:p w:rsidR="00380F8A" w:rsidRPr="00D10747" w:rsidRDefault="00380F8A" w:rsidP="00380F8A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จังหวัด นครนายก  ๒๖๐๐๑</w:t>
      </w:r>
    </w:p>
    <w:p w:rsidR="00380F8A" w:rsidRPr="00D30D15" w:rsidRDefault="00380F8A" w:rsidP="00380F8A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สิงหาคม ๒๕๖๐</w:t>
      </w:r>
    </w:p>
    <w:p w:rsidR="00380F8A" w:rsidRPr="00570AC5" w:rsidRDefault="00380F8A" w:rsidP="00380F8A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380F8A" w:rsidRPr="00570AC5" w:rsidRDefault="00380F8A" w:rsidP="00380F8A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</w:p>
    <w:p w:rsidR="00380F8A" w:rsidRPr="00153365" w:rsidRDefault="00380F8A" w:rsidP="00380F8A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 xml:space="preserve">ด้วย </w:t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 ได้เปิดการเรียนการสอนหลักสูตร</w:t>
      </w:r>
      <w:r w:rsidRPr="00E31662">
        <w:rPr>
          <w:rFonts w:ascii="TH SarabunPSK" w:hAnsi="TH SarabunPSK" w:cs="TH SarabunPSK" w:hint="cs"/>
          <w:cs/>
        </w:rPr>
        <w:t>สาขาวิ</w:t>
      </w:r>
      <w:r>
        <w:rPr>
          <w:rFonts w:ascii="TH SarabunPSK" w:hAnsi="TH SarabunPSK" w:cs="TH SarabunPSK" w:hint="cs"/>
          <w:cs/>
        </w:rPr>
        <w:t xml:space="preserve">ทยาการคอมพิวเตอร์ </w:t>
      </w:r>
      <w:r>
        <w:rPr>
          <w:rFonts w:ascii="TH SarabunPSK" w:hAnsi="TH SarabunPSK" w:cs="TH SarabunPSK" w:hint="cs"/>
          <w:color w:val="000000"/>
          <w:cs/>
        </w:rPr>
        <w:t>ให้แก่</w:t>
      </w:r>
      <w:r>
        <w:rPr>
          <w:rFonts w:ascii="TH SarabunPSK" w:hAnsi="TH SarabunPSK" w:cs="TH SarabunPSK" w:hint="cs"/>
          <w:cs/>
        </w:rPr>
        <w:t>นักเรียนนายร้อยชั้นปีที่ ๒ และ ๓ ประจำภาคการศึกษาที่ ๒ ปีการศึกษา ๒๕๖๐ ซึ่งในภาคการศึกษาดังกล่าว กำหนดให้นักเรียนนายร้อยศึกษาดูงานนอกสถานที่ เพื่อเพิ่มพูนความรู้และประสบการณ์ อันจะเป็นประโยชน์ต่อการศึกษาของนักเรียนนายร้อยต่อไปในอนาคต</w:t>
      </w:r>
    </w:p>
    <w:p w:rsidR="00380F8A" w:rsidRPr="000C6AEC" w:rsidRDefault="00380F8A" w:rsidP="00380F8A">
      <w:pPr>
        <w:spacing w:before="120"/>
        <w:jc w:val="thaiDistribute"/>
        <w:rPr>
          <w:rFonts w:ascii="TH SarabunPSK" w:hAnsi="TH SarabunPSK" w:cs="TH SarabunPSK"/>
          <w:spacing w:val="-4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ส่วนการศึกษา โรงเรียนนายร้อยพระจุลจอมเกล้า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 เห็นว่า</w:t>
      </w:r>
      <w:r w:rsidRPr="000076C7">
        <w:rPr>
          <w:rFonts w:ascii="TH SarabunPSK" w:hAnsi="TH SarabunPSK" w:cs="TH SarabunPSK" w:hint="cs"/>
          <w:color w:val="FF0000"/>
          <w:cs/>
        </w:rPr>
        <w:t>ศูนย์ศึกษาพัฒนา       ภูพาน</w:t>
      </w:r>
      <w:r>
        <w:rPr>
          <w:rFonts w:ascii="TH SarabunPSK" w:hAnsi="TH SarabunPSK" w:cs="TH SarabunPSK" w:hint="cs"/>
          <w:color w:val="000000"/>
          <w:cs/>
        </w:rPr>
        <w:t xml:space="preserve">อันเนื่องมาจากพระราชดำริ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เป็นหน่วยงานที่มีศักยภาพ เหมาะแก่การศึกษาดูงานเป็นอย่างยิ่ง จึงขอความอนุเคราะห์นำนักเรียนนายร้อย </w:t>
      </w:r>
      <w:r>
        <w:rPr>
          <w:rFonts w:ascii="TH SarabunPSK" w:hAnsi="TH SarabunPSK" w:cs="TH SarabunPSK" w:hint="cs"/>
          <w:cs/>
        </w:rPr>
        <w:t>จำนวน ๕๐ นาย และคณาจารย์ จำนวน ๑๐ นาย รวมทั้งสิ้น ๖๐ นาย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เข้า   เยี่ยมชมและศึกษาดูงาน</w:t>
      </w:r>
      <w:r>
        <w:rPr>
          <w:rFonts w:ascii="TH SarabunPSK" w:hAnsi="TH SarabunPSK" w:cs="TH SarabunPSK" w:hint="cs"/>
          <w:color w:val="000000"/>
          <w:cs/>
        </w:rPr>
        <w:t>ศูนย์ศึกษาพัฒนาภูพานอันเนื่องมาจากพระราชดำริ โดย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ศึกษาการวิจัยและการพัฒนาในด้านต่าง ๆ ทั้งเกี่ยวกับการพัฒนาพืช การศึกษาและขยายพันธ์สัตว์ ในวันจันทร์ที่ ๓๐ ตุลาคม ๒๕๖๐ เวลา ๑๐.๐๐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๑๕.๐๐ นาฬิกา สำหรับรายละเอียดอื่น ๆ นั้น มอบหมายให้ </w:t>
      </w:r>
      <w:r w:rsidRPr="000C6AEC">
        <w:rPr>
          <w:rFonts w:ascii="TH SarabunPSK" w:hAnsi="TH SarabunPSK" w:cs="TH SarabunPSK" w:hint="cs"/>
          <w:spacing w:val="-4"/>
          <w:cs/>
        </w:rPr>
        <w:t>พันโท กิจจา  ศรีเมือง อาจารย์</w:t>
      </w:r>
      <w:r>
        <w:rPr>
          <w:rFonts w:ascii="TH SarabunPSK" w:hAnsi="TH SarabunPSK" w:cs="TH SarabunPSK" w:hint="cs"/>
          <w:spacing w:val="-4"/>
          <w:cs/>
        </w:rPr>
        <w:t xml:space="preserve">             </w:t>
      </w:r>
      <w:r w:rsidRPr="000C6AEC">
        <w:rPr>
          <w:rFonts w:ascii="TH SarabunPSK" w:hAnsi="TH SarabunPSK" w:cs="TH SarabunPSK" w:hint="cs"/>
          <w:spacing w:val="-4"/>
          <w:cs/>
        </w:rPr>
        <w:t xml:space="preserve">ส่วนการศึกษา โรงเรียนนายร้อยพระจุลจอมเกล้า หมายเลขโทรศัพท์ ๐๙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๕๕๒๔ </w:t>
      </w:r>
      <w:r w:rsidRPr="000C6AEC">
        <w:rPr>
          <w:rFonts w:ascii="TH SarabunPSK" w:hAnsi="TH SarabunPSK" w:cs="TH SarabunPSK"/>
          <w:spacing w:val="-4"/>
          <w:cs/>
        </w:rPr>
        <w:t>–</w:t>
      </w:r>
      <w:r w:rsidRPr="000C6AEC">
        <w:rPr>
          <w:rFonts w:ascii="TH SarabunPSK" w:hAnsi="TH SarabunPSK" w:cs="TH SarabunPSK" w:hint="cs"/>
          <w:spacing w:val="-4"/>
          <w:cs/>
        </w:rPr>
        <w:t xml:space="preserve"> ๔๔๙๘ เป็นผู้ประสานรายละเอียดการปฏิบัติโดยตรง</w:t>
      </w:r>
    </w:p>
    <w:p w:rsidR="00380F8A" w:rsidRDefault="00380F8A" w:rsidP="00380F8A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ส่วนการศึกษา โรงเรียนนายร้อยพระจุลจอมเกล้า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380F8A" w:rsidRDefault="00380F8A" w:rsidP="00380F8A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380F8A" w:rsidRPr="00570AC5" w:rsidRDefault="00380F8A" w:rsidP="00380F8A">
      <w:pPr>
        <w:rPr>
          <w:rFonts w:ascii="TH SarabunPSK" w:hAnsi="TH SarabunPSK" w:cs="TH SarabunPSK"/>
          <w:color w:val="000000"/>
          <w:cs/>
        </w:rPr>
      </w:pPr>
    </w:p>
    <w:p w:rsidR="00380F8A" w:rsidRPr="00341221" w:rsidRDefault="00380F8A" w:rsidP="00380F8A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ตรี</w:t>
      </w:r>
    </w:p>
    <w:p w:rsidR="00380F8A" w:rsidRPr="00570AC5" w:rsidRDefault="00380F8A" w:rsidP="00380F8A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380F8A" w:rsidRPr="00570AC5" w:rsidRDefault="00380F8A" w:rsidP="00380F8A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ผู้อำนวยการส่วนการศึกษา โรงเรียนนายร้อยพระจุลจอมเกล้า</w:t>
      </w:r>
    </w:p>
    <w:p w:rsidR="00380F8A" w:rsidRDefault="00380F8A" w:rsidP="00380F8A">
      <w:pPr>
        <w:rPr>
          <w:rFonts w:ascii="TH SarabunPSK" w:hAnsi="TH SarabunPSK" w:cs="TH SarabunPSK"/>
          <w:color w:val="000000"/>
        </w:rPr>
      </w:pPr>
    </w:p>
    <w:p w:rsidR="00380F8A" w:rsidRPr="00570AC5" w:rsidRDefault="00380F8A" w:rsidP="00380F8A">
      <w:pPr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  <w:cs/>
        </w:rPr>
        <w:t>กอง</w:t>
      </w:r>
      <w:r>
        <w:rPr>
          <w:rFonts w:ascii="TH SarabunPSK" w:hAnsi="TH SarabunPSK" w:cs="TH SarabunPSK" w:hint="cs"/>
          <w:color w:val="000000"/>
          <w:cs/>
        </w:rPr>
        <w:t>เตรียมการและควบคุมการศึกษาฯ</w:t>
      </w:r>
    </w:p>
    <w:p w:rsidR="00380F8A" w:rsidRDefault="00380F8A" w:rsidP="00380F8A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B978E6" wp14:editId="755FEDBD">
                <wp:simplePos x="0" y="0"/>
                <wp:positionH relativeFrom="margin">
                  <wp:posOffset>2836545</wp:posOffset>
                </wp:positionH>
                <wp:positionV relativeFrom="paragraph">
                  <wp:posOffset>3810</wp:posOffset>
                </wp:positionV>
                <wp:extent cx="2924175" cy="1343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380F8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78E6" id="Text Box 38" o:spid="_x0000_s1045" type="#_x0000_t202" style="position:absolute;margin-left:223.35pt;margin-top:.3pt;width:230.25pt;height:105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" filled="f" stroked="f" strokeweight=".5pt">
                <v:textbox>
                  <w:txbxContent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380F8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๖๒๒๙๒</w:t>
      </w:r>
    </w:p>
    <w:p w:rsidR="00025670" w:rsidRDefault="00025670" w:rsidP="00380F8A">
      <w:pPr>
        <w:rPr>
          <w:rFonts w:ascii="TH SarabunPSK" w:hAnsi="TH SarabunPSK" w:cs="TH SarabunPSK"/>
          <w:color w:val="000000"/>
        </w:rPr>
      </w:pPr>
    </w:p>
    <w:p w:rsidR="00025670" w:rsidRDefault="00025670" w:rsidP="00380F8A">
      <w:pPr>
        <w:rPr>
          <w:rFonts w:ascii="TH SarabunPSK" w:hAnsi="TH SarabunPSK" w:cs="TH SarabunPSK" w:hint="cs"/>
          <w:color w:val="000000"/>
        </w:rPr>
      </w:pPr>
      <w:bookmarkStart w:id="0" w:name="_GoBack"/>
      <w:bookmarkEnd w:id="0"/>
    </w:p>
    <w:p w:rsidR="00380F8A" w:rsidRDefault="00380F8A" w:rsidP="00380F8A">
      <w:pPr>
        <w:rPr>
          <w:rFonts w:ascii="TH SarabunPSK" w:hAnsi="TH SarabunPSK" w:cs="TH SarabunPSK"/>
          <w:color w:val="000000"/>
        </w:rPr>
      </w:pPr>
    </w:p>
    <w:p w:rsidR="00380F8A" w:rsidRDefault="00380F8A" w:rsidP="00380F8A">
      <w:pPr>
        <w:rPr>
          <w:rFonts w:ascii="TH SarabunPSK" w:hAnsi="TH SarabunPSK" w:cs="TH SarabunPSK"/>
        </w:rPr>
      </w:pPr>
    </w:p>
    <w:p w:rsidR="00380F8A" w:rsidRDefault="00380F8A" w:rsidP="0041623D">
      <w:pPr>
        <w:rPr>
          <w:rFonts w:ascii="TH SarabunPSK" w:hAnsi="TH SarabunPSK" w:cs="TH SarabunPSK"/>
        </w:rPr>
      </w:pPr>
    </w:p>
    <w:p w:rsidR="0041623D" w:rsidRDefault="0037527D" w:rsidP="0041623D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5029E" wp14:editId="278226DD">
                <wp:simplePos x="0" y="0"/>
                <wp:positionH relativeFrom="page">
                  <wp:posOffset>3278505</wp:posOffset>
                </wp:positionH>
                <wp:positionV relativeFrom="paragraph">
                  <wp:posOffset>-995680</wp:posOffset>
                </wp:positionV>
                <wp:extent cx="1257300" cy="3429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C60C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029E" id="_x0000_s1046" type="#_x0000_t202" style="position:absolute;margin-left:258.15pt;margin-top:-78.4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b0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" filled="f" stroked="f">
                <v:textbox>
                  <w:txbxContent>
                    <w:p w:rsidR="001C13A4" w:rsidRPr="002C7C33" w:rsidRDefault="001C13A4" w:rsidP="00C60CA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957">
        <w:rPr>
          <w:noProof/>
        </w:rPr>
        <w:drawing>
          <wp:anchor distT="0" distB="0" distL="114300" distR="114300" simplePos="0" relativeHeight="251662336" behindDoc="1" locked="0" layoutInCell="1" allowOverlap="1" wp14:anchorId="300E7072" wp14:editId="34FC8ACC">
            <wp:simplePos x="0" y="0"/>
            <wp:positionH relativeFrom="column">
              <wp:posOffset>2353640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3D" w:rsidRPr="00D10747">
        <w:rPr>
          <w:rFonts w:ascii="TH SarabunPSK" w:hAnsi="TH SarabunPSK" w:cs="TH SarabunPSK"/>
          <w:cs/>
        </w:rPr>
        <w:t>ที่</w:t>
      </w:r>
      <w:r w:rsidR="0041623D" w:rsidRPr="00D10747">
        <w:rPr>
          <w:rFonts w:ascii="TH SarabunPSK" w:hAnsi="TH SarabunPSK" w:cs="TH SarabunPSK"/>
        </w:rPr>
        <w:t xml:space="preserve"> </w:t>
      </w:r>
      <w:r w:rsidR="0041623D">
        <w:rPr>
          <w:rFonts w:ascii="TH SarabunPSK" w:hAnsi="TH SarabunPSK" w:cs="TH SarabunPSK" w:hint="cs"/>
          <w:cs/>
        </w:rPr>
        <w:t>กห ๐๔๖๐.๒</w:t>
      </w:r>
      <w:r w:rsidR="0041623D" w:rsidRPr="00D10747">
        <w:rPr>
          <w:rFonts w:ascii="TH SarabunPSK" w:hAnsi="TH SarabunPSK" w:cs="TH SarabunPSK"/>
        </w:rPr>
        <w:t>/</w:t>
      </w:r>
      <w:r w:rsidR="0041623D" w:rsidRPr="00D10747">
        <w:rPr>
          <w:rFonts w:ascii="TH SarabunPSK" w:hAnsi="TH SarabunPSK" w:cs="TH SarabunPSK"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>
        <w:rPr>
          <w:rFonts w:ascii="TH SarabunPSK" w:hAnsi="TH SarabunPSK" w:cs="TH SarabunPSK"/>
        </w:rPr>
        <w:tab/>
      </w:r>
      <w:r w:rsidR="0041623D">
        <w:rPr>
          <w:rFonts w:ascii="TH SarabunPSK" w:hAnsi="TH SarabunPSK" w:cs="TH SarabunPSK"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>
        <w:rPr>
          <w:rFonts w:ascii="TH SarabunPSK" w:hAnsi="TH SarabunPSK" w:cs="TH SarabunPSK"/>
          <w:cs/>
        </w:rPr>
        <w:tab/>
      </w:r>
      <w:r w:rsidR="00F26EB8">
        <w:rPr>
          <w:rFonts w:ascii="TH SarabunPSK" w:hAnsi="TH SarabunPSK" w:cs="TH SarabunPSK"/>
          <w:cs/>
        </w:rPr>
        <w:tab/>
      </w:r>
      <w:r w:rsidR="00F26EB8">
        <w:rPr>
          <w:rFonts w:ascii="TH SarabunPSK" w:hAnsi="TH SarabunPSK" w:cs="TH SarabunPSK"/>
          <w:cs/>
        </w:rPr>
        <w:tab/>
      </w:r>
      <w:r w:rsidR="0041623D">
        <w:rPr>
          <w:rFonts w:ascii="TH SarabunPSK" w:hAnsi="TH SarabunPSK" w:cs="TH SarabunPSK"/>
        </w:rPr>
        <w:t xml:space="preserve">   </w:t>
      </w:r>
      <w:r w:rsidR="0041623D">
        <w:rPr>
          <w:rFonts w:ascii="TH SarabunPSK" w:hAnsi="TH SarabunPSK" w:cs="TH SarabunPSK" w:hint="cs"/>
          <w:cs/>
        </w:rPr>
        <w:t>สกศ.รร.จปร.</w:t>
      </w:r>
    </w:p>
    <w:p w:rsidR="0041623D" w:rsidRPr="00D10747" w:rsidRDefault="0041623D" w:rsidP="00F26EB8">
      <w:pPr>
        <w:ind w:left="64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ต.พรหมณี  อ.เมือง</w:t>
      </w:r>
    </w:p>
    <w:p w:rsidR="0041623D" w:rsidRPr="00D10747" w:rsidRDefault="00F26EB8" w:rsidP="004162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>
        <w:rPr>
          <w:rFonts w:ascii="TH SarabunPSK" w:hAnsi="TH SarabunPSK" w:cs="TH SarabunPSK"/>
        </w:rPr>
        <w:tab/>
      </w:r>
      <w:r w:rsidR="0041623D">
        <w:rPr>
          <w:rFonts w:ascii="TH SarabunPSK" w:hAnsi="TH SarabunPSK" w:cs="TH SarabunPSK"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 w:rsidRPr="00D10747">
        <w:rPr>
          <w:rFonts w:ascii="TH SarabunPSK" w:hAnsi="TH SarabunPSK" w:cs="TH SarabunPSK"/>
        </w:rPr>
        <w:tab/>
      </w:r>
      <w:r w:rsidR="0041623D">
        <w:rPr>
          <w:rFonts w:ascii="TH SarabunPSK" w:hAnsi="TH SarabunPSK" w:cs="TH SarabunPSK"/>
        </w:rPr>
        <w:t xml:space="preserve">   </w:t>
      </w:r>
      <w:r w:rsidR="0041623D">
        <w:rPr>
          <w:rFonts w:ascii="TH SarabunPSK" w:hAnsi="TH SarabunPSK" w:cs="TH SarabunPSK" w:hint="cs"/>
          <w:cs/>
        </w:rPr>
        <w:t>จว.น.ย.  ๒๖๐๐๑</w:t>
      </w:r>
    </w:p>
    <w:p w:rsidR="0041623D" w:rsidRPr="00D30D15" w:rsidRDefault="0041623D" w:rsidP="0041623D">
      <w:pPr>
        <w:tabs>
          <w:tab w:val="left" w:pos="425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C81957">
        <w:rPr>
          <w:rFonts w:ascii="TH SarabunPSK" w:hAnsi="TH SarabunPSK" w:cs="TH SarabunPSK" w:hint="cs"/>
          <w:cs/>
        </w:rPr>
        <w:t xml:space="preserve">     </w:t>
      </w:r>
      <w:r w:rsidR="00075ADC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.</w:t>
      </w:r>
      <w:r w:rsidR="00285E12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.๖๐</w:t>
      </w:r>
    </w:p>
    <w:p w:rsidR="0041623D" w:rsidRPr="00570AC5" w:rsidRDefault="0041623D" w:rsidP="0041623D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ขอความอนุเคราะห์นำข้าราชการและนักเรีย</w:t>
      </w:r>
      <w:r>
        <w:rPr>
          <w:rFonts w:ascii="TH SarabunPSK" w:hAnsi="TH SarabunPSK" w:cs="TH SarabunPSK" w:hint="cs"/>
          <w:color w:val="000000"/>
          <w:cs/>
        </w:rPr>
        <w:t>น</w:t>
      </w:r>
      <w:r>
        <w:rPr>
          <w:rFonts w:ascii="TH SarabunPSK" w:hAnsi="TH SarabunPSK" w:cs="TH SarabunPSK"/>
          <w:color w:val="000000"/>
          <w:cs/>
        </w:rPr>
        <w:t>นายร้อยเยี่ยมชมสถานที่</w:t>
      </w:r>
    </w:p>
    <w:p w:rsidR="0041623D" w:rsidRPr="00570AC5" w:rsidRDefault="0041623D" w:rsidP="0041623D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...</w:t>
      </w:r>
      <w:r>
        <w:rPr>
          <w:rFonts w:ascii="TH SarabunPSK" w:hAnsi="TH SarabunPSK" w:cs="TH SarabunPSK" w:hint="cs"/>
          <w:color w:val="FF0000"/>
          <w:cs/>
        </w:rPr>
        <w:t>ผบ.พัน.ซ.ศสม.</w:t>
      </w:r>
      <w:r>
        <w:rPr>
          <w:rFonts w:ascii="TH SarabunPSK" w:hAnsi="TH SarabunPSK" w:cs="TH SarabunPSK" w:hint="cs"/>
          <w:color w:val="000000"/>
          <w:cs/>
        </w:rPr>
        <w:t>....</w:t>
      </w:r>
    </w:p>
    <w:p w:rsidR="0041623D" w:rsidRPr="00570AC5" w:rsidRDefault="0041623D" w:rsidP="0041623D">
      <w:pPr>
        <w:tabs>
          <w:tab w:val="left" w:pos="4536"/>
        </w:tabs>
        <w:spacing w:before="120"/>
        <w:rPr>
          <w:rFonts w:ascii="TH SarabunPSK" w:hAnsi="TH SarabunPSK" w:cs="TH SarabunPSK"/>
          <w:color w:val="000000"/>
          <w:cs/>
        </w:rPr>
      </w:pPr>
      <w:r w:rsidRPr="00717B27">
        <w:rPr>
          <w:rFonts w:ascii="TH SarabunPSK" w:hAnsi="TH SarabunPSK" w:cs="TH SarabunPSK"/>
          <w:color w:val="FF0000"/>
          <w:cs/>
        </w:rPr>
        <w:t>สิ่งที่ส่งมาด้วย</w:t>
      </w:r>
      <w:r w:rsidRPr="00717B27">
        <w:rPr>
          <w:rFonts w:ascii="TH SarabunPSK" w:hAnsi="TH SarabunPSK" w:cs="TH SarabunPSK"/>
          <w:color w:val="FF0000"/>
        </w:rPr>
        <w:t xml:space="preserve">  </w:t>
      </w:r>
      <w:r w:rsidRPr="00717B27">
        <w:rPr>
          <w:rFonts w:ascii="TH SarabunPSK" w:hAnsi="TH SarabunPSK" w:cs="TH SarabunPSK" w:hint="cs"/>
          <w:color w:val="FF0000"/>
          <w:cs/>
        </w:rPr>
        <w:t>......</w:t>
      </w:r>
      <w:r>
        <w:rPr>
          <w:rFonts w:ascii="TH SarabunPSK" w:hAnsi="TH SarabunPSK" w:cs="TH SarabunPSK" w:hint="cs"/>
          <w:color w:val="FF0000"/>
          <w:cs/>
        </w:rPr>
        <w:t>(ถ้ามี)....</w:t>
      </w: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            </w:t>
      </w:r>
      <w:r w:rsidRPr="0041623D">
        <w:rPr>
          <w:rFonts w:ascii="TH SarabunPSK" w:hAnsi="TH SarabunPSK" w:cs="TH SarabunPSK" w:hint="cs"/>
          <w:color w:val="FF0000"/>
          <w:cs/>
        </w:rPr>
        <w:t xml:space="preserve"> </w:t>
      </w:r>
      <w:r w:rsidRPr="0041623D">
        <w:rPr>
          <w:rFonts w:ascii="TH SarabunPSK" w:hAnsi="TH SarabunPSK" w:cs="TH SarabunPSK"/>
          <w:color w:val="FF0000"/>
          <w:cs/>
        </w:rPr>
        <w:t>จำนวน  ๑  ชุด</w:t>
      </w:r>
    </w:p>
    <w:p w:rsidR="0041623D" w:rsidRPr="00153365" w:rsidRDefault="0041623D" w:rsidP="0041623D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>ด้วย สกศ.รร.จปร.</w:t>
      </w:r>
      <w:r>
        <w:rPr>
          <w:rFonts w:ascii="TH SarabunPSK" w:hAnsi="TH SarabunPSK" w:cs="TH SarabunPSK" w:hint="cs"/>
          <w:color w:val="000000"/>
          <w:cs/>
        </w:rPr>
        <w:t xml:space="preserve"> ได้เปิดการเรียนการสอนหลักสูตร</w:t>
      </w:r>
      <w:r w:rsidRPr="000E3815">
        <w:rPr>
          <w:rFonts w:ascii="TH SarabunPSK" w:hAnsi="TH SarabunPSK" w:cs="TH SarabunPSK" w:hint="cs"/>
          <w:color w:val="FF0000"/>
          <w:cs/>
        </w:rPr>
        <w:t>สาขาวิศวกรรมไฟฟ้าสื่อสาร</w:t>
      </w:r>
      <w:r>
        <w:rPr>
          <w:rFonts w:ascii="TH SarabunPSK" w:hAnsi="TH SarabunPSK" w:cs="TH SarabunPSK" w:hint="cs"/>
          <w:color w:val="000000"/>
          <w:cs/>
        </w:rPr>
        <w:t xml:space="preserve"> ให้แก่นนร.ชั้นปีที่</w:t>
      </w:r>
      <w:r>
        <w:rPr>
          <w:rFonts w:ascii="TH SarabunPSK" w:hAnsi="TH SarabunPSK" w:cs="TH SarabunPSK" w:hint="cs"/>
          <w:cs/>
        </w:rPr>
        <w:t xml:space="preserve"> ๒ และ ๓ ประจำภาคการศึกษาที่ ๒/๖๐ ซึ่งในภาคการศึกษาดังกล่าว กำหนดให้ นนร.ศึกษาดูงานนอกสถานที่ เพื่อเพิ่มพูนความรู้และประสบการณ์ อันจะเป็นประโยชน์ต่อการศึกษาของ นนร.ต่อไปในอนาคต</w:t>
      </w:r>
    </w:p>
    <w:p w:rsidR="0041623D" w:rsidRPr="00831DBE" w:rsidRDefault="0041623D" w:rsidP="0041623D">
      <w:pPr>
        <w:spacing w:before="120"/>
        <w:jc w:val="thaiDistribute"/>
        <w:rPr>
          <w:rFonts w:ascii="TH SarabunPSK" w:hAnsi="TH SarabunPSK" w:cs="TH SarabunPSK"/>
          <w:color w:val="000000"/>
          <w:spacing w:val="-6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 w:rsidR="007424D8">
        <w:rPr>
          <w:rFonts w:ascii="TH SarabunPSK" w:hAnsi="TH SarabunPSK" w:cs="TH SarabunPSK" w:hint="cs"/>
          <w:color w:val="000000"/>
          <w:cs/>
        </w:rPr>
        <w:t>สกศ.รร.จปร.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พิจารณาแล้ว เห็นว่า...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>(ระบุชื่อหน่วยงาน)</w:t>
      </w:r>
      <w:r>
        <w:rPr>
          <w:rFonts w:ascii="TH SarabunPSK" w:hAnsi="TH SarabunPSK" w:cs="TH SarabunPSK" w:hint="cs"/>
          <w:color w:val="000000"/>
          <w:spacing w:val="-4"/>
          <w:cs/>
        </w:rPr>
        <w:t>....เป็นหน่วยงานที่มีศักยภาพ เหมาะแก่การศึกษาดูงานเป็นอย่างยิ่ง จึงขอความอนุเคราะห์นำ</w:t>
      </w:r>
      <w:r w:rsidR="007424D8">
        <w:rPr>
          <w:rFonts w:ascii="TH SarabunPSK" w:hAnsi="TH SarabunPSK" w:cs="TH SarabunPSK" w:hint="cs"/>
          <w:color w:val="000000"/>
          <w:spacing w:val="-4"/>
          <w:cs/>
        </w:rPr>
        <w:t xml:space="preserve"> นนร.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จำนวน ... นาย และคณาจารย์จำนวน...นาย รวมทั้งสิ้น ..... นาย เข้าเยี่ยมชมสถานที่และศึกษาดูงานเกี่ยวกับ...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(</w:t>
      </w:r>
      <w:r>
        <w:rPr>
          <w:rFonts w:ascii="TH SarabunPSK" w:hAnsi="TH SarabunPSK" w:cs="TH SarabunPSK" w:hint="cs"/>
          <w:color w:val="FF0000"/>
          <w:spacing w:val="-4"/>
          <w:cs/>
        </w:rPr>
        <w:t>ระบุรายละเอียดความต้องการให้ครบถ้วน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>)</w:t>
      </w:r>
      <w:r>
        <w:rPr>
          <w:rFonts w:ascii="TH SarabunPSK" w:hAnsi="TH SarabunPSK" w:cs="TH SarabunPSK" w:hint="cs"/>
          <w:color w:val="000000"/>
          <w:spacing w:val="-4"/>
          <w:cs/>
        </w:rPr>
        <w:t>...ในวันที่.....</w:t>
      </w:r>
      <w:r w:rsidR="007424D8">
        <w:rPr>
          <w:rFonts w:ascii="TH SarabunPSK" w:hAnsi="TH SarabunPSK" w:cs="TH SarabunPSK" w:hint="cs"/>
          <w:color w:val="000000"/>
          <w:spacing w:val="-4"/>
          <w:cs/>
        </w:rPr>
        <w:t xml:space="preserve">ต.ค.๖๐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เวลา ๐๙๓๐ </w:t>
      </w:r>
      <w:r>
        <w:rPr>
          <w:rFonts w:ascii="TH SarabunPSK" w:hAnsi="TH SarabunPSK" w:cs="TH SarabunPSK"/>
          <w:color w:val="000000"/>
          <w:spacing w:val="-4"/>
          <w:cs/>
        </w:rPr>
        <w:t>–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๑๒๐๐ สำหรับรายละเอียดอื่น ๆ นั้น มอบหมายให้ </w:t>
      </w:r>
      <w:r w:rsidR="007424D8" w:rsidRPr="007424D8">
        <w:rPr>
          <w:rFonts w:ascii="TH SarabunPSK" w:hAnsi="TH SarabunPSK" w:cs="TH SarabunPSK" w:hint="cs"/>
          <w:color w:val="FF0000"/>
          <w:spacing w:val="-4"/>
          <w:cs/>
        </w:rPr>
        <w:t>พ.อ.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สมพงค์ ประชุมชน </w:t>
      </w:r>
      <w:r w:rsidR="007424D8">
        <w:rPr>
          <w:rFonts w:ascii="TH SarabunPSK" w:hAnsi="TH SarabunPSK" w:cs="TH SarabunPSK" w:hint="cs"/>
          <w:color w:val="FF0000"/>
          <w:spacing w:val="-4"/>
          <w:cs/>
        </w:rPr>
        <w:t xml:space="preserve">      อจ.สกศ.รร.จปร.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หมายเลขโทรศัพท์ 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๐๘ </w:t>
      </w:r>
      <w:r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๑๑๕๘ </w:t>
      </w:r>
      <w:r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๑๙๙๑ </w:t>
      </w:r>
      <w:r>
        <w:rPr>
          <w:rFonts w:ascii="TH SarabunPSK" w:hAnsi="TH SarabunPSK" w:cs="TH SarabunPSK" w:hint="cs"/>
          <w:color w:val="000000"/>
          <w:spacing w:val="-4"/>
          <w:cs/>
        </w:rPr>
        <w:t>เป็นผู้ประสานรายละเอียดการปฏิบัติโดยตรง</w:t>
      </w:r>
    </w:p>
    <w:p w:rsidR="0041623D" w:rsidRDefault="0041623D" w:rsidP="0041623D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7424D8">
        <w:rPr>
          <w:rFonts w:ascii="TH SarabunPSK" w:hAnsi="TH SarabunPSK" w:cs="TH SarabunPSK" w:hint="cs"/>
          <w:color w:val="000000"/>
          <w:cs/>
        </w:rPr>
        <w:t>สกศ.รร.จปร.</w:t>
      </w:r>
      <w:r>
        <w:rPr>
          <w:rFonts w:ascii="TH SarabunPSK" w:hAnsi="TH SarabunPSK" w:cs="TH SarabunPSK" w:hint="cs"/>
          <w:color w:val="000000"/>
          <w:cs/>
        </w:rPr>
        <w:t xml:space="preserve">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41623D" w:rsidRDefault="0041623D" w:rsidP="0041623D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 w:rsidR="00AE59DE"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41623D" w:rsidRPr="00570AC5" w:rsidRDefault="0041623D" w:rsidP="0041623D">
      <w:pPr>
        <w:rPr>
          <w:rFonts w:ascii="TH SarabunPSK" w:hAnsi="TH SarabunPSK" w:cs="TH SarabunPSK"/>
          <w:color w:val="000000"/>
          <w:cs/>
        </w:rPr>
      </w:pPr>
    </w:p>
    <w:p w:rsidR="0041623D" w:rsidRPr="00341221" w:rsidRDefault="007424D8" w:rsidP="00AE59DE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41623D">
        <w:rPr>
          <w:rFonts w:ascii="TH SarabunPSK" w:hAnsi="TH SarabunPSK" w:cs="TH SarabunPSK"/>
          <w:color w:val="000000"/>
          <w:cs/>
        </w:rPr>
        <w:t>พล</w:t>
      </w:r>
      <w:r>
        <w:rPr>
          <w:rFonts w:ascii="TH SarabunPSK" w:hAnsi="TH SarabunPSK" w:cs="TH SarabunPSK" w:hint="cs"/>
          <w:color w:val="000000"/>
          <w:cs/>
        </w:rPr>
        <w:t>.ต.</w:t>
      </w:r>
    </w:p>
    <w:p w:rsidR="0041623D" w:rsidRPr="00570AC5" w:rsidRDefault="007424D8" w:rsidP="0041623D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      </w:t>
      </w:r>
      <w:r w:rsidR="00AE59DE">
        <w:rPr>
          <w:rFonts w:ascii="TH SarabunPSK" w:hAnsi="TH SarabunPSK" w:cs="TH SarabunPSK" w:hint="cs"/>
          <w:color w:val="000000"/>
          <w:cs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41623D" w:rsidRPr="00570AC5">
        <w:rPr>
          <w:rFonts w:ascii="TH SarabunPSK" w:hAnsi="TH SarabunPSK" w:cs="TH SarabunPSK"/>
          <w:color w:val="000000"/>
        </w:rPr>
        <w:t>(</w:t>
      </w:r>
      <w:r w:rsidR="0041623D" w:rsidRPr="00570AC5">
        <w:rPr>
          <w:rFonts w:ascii="TH SarabunPSK" w:hAnsi="TH SarabunPSK" w:cs="TH SarabunPSK"/>
          <w:color w:val="000000"/>
          <w:cs/>
        </w:rPr>
        <w:t xml:space="preserve"> </w:t>
      </w:r>
      <w:r w:rsidR="0041623D"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="0041623D" w:rsidRPr="00570AC5">
        <w:rPr>
          <w:rFonts w:ascii="TH SarabunPSK" w:hAnsi="TH SarabunPSK" w:cs="TH SarabunPSK"/>
          <w:color w:val="000000"/>
          <w:cs/>
        </w:rPr>
        <w:t xml:space="preserve"> </w:t>
      </w:r>
      <w:r w:rsidR="0041623D" w:rsidRPr="00570AC5">
        <w:rPr>
          <w:rFonts w:ascii="TH SarabunPSK" w:hAnsi="TH SarabunPSK" w:cs="TH SarabunPSK"/>
          <w:color w:val="000000"/>
        </w:rPr>
        <w:t>)</w:t>
      </w:r>
    </w:p>
    <w:p w:rsidR="0041623D" w:rsidRDefault="007424D8" w:rsidP="0041623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="00AE59DE"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 xml:space="preserve"> ผอ.สกศ.รร.จปร.</w:t>
      </w:r>
    </w:p>
    <w:p w:rsidR="0041623D" w:rsidRPr="00570AC5" w:rsidRDefault="007424D8" w:rsidP="0041623D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กตก.สกศ.รร.จปร.</w:t>
      </w:r>
    </w:p>
    <w:p w:rsidR="0041623D" w:rsidRDefault="0041623D" w:rsidP="0041623D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0C978" wp14:editId="5D9DC5E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2924175" cy="1343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4162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๖๐      </w:t>
                            </w:r>
                          </w:p>
                          <w:p w:rsidR="001C13A4" w:rsidRPr="002C7C33" w:rsidRDefault="001C13A4" w:rsidP="004162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41623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41623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41623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 w:rsidR="008C39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ส.ค.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๖๐</w:t>
                            </w:r>
                          </w:p>
                          <w:p w:rsidR="001C13A4" w:rsidRPr="002C7C33" w:rsidRDefault="001C13A4" w:rsidP="0041623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C978" id="Text Box 2" o:spid="_x0000_s1047" type="#_x0000_t202" style="position:absolute;margin-left:179.05pt;margin-top:10.95pt;width:230.25pt;height:10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" filled="f" stroked="f" strokeweight=".5pt">
                <v:textbox>
                  <w:txbxContent>
                    <w:p w:rsidR="001C13A4" w:rsidRPr="002C7C33" w:rsidRDefault="001C13A4" w:rsidP="0041623D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๖๐      </w:t>
                      </w:r>
                    </w:p>
                    <w:p w:rsidR="001C13A4" w:rsidRPr="002C7C33" w:rsidRDefault="001C13A4" w:rsidP="0041623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41623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41623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41623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 w:rsidR="008C3922">
                        <w:rPr>
                          <w:rFonts w:ascii="TH SarabunPSK" w:hAnsi="TH SarabunPSK" w:cs="TH SarabunPSK" w:hint="cs"/>
                          <w:cs/>
                        </w:rPr>
                        <w:t>ส.ค.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๖๐</w:t>
                      </w:r>
                    </w:p>
                    <w:p w:rsidR="001C13A4" w:rsidRPr="002C7C33" w:rsidRDefault="001C13A4" w:rsidP="0041623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๖๒๒......(</w:t>
      </w:r>
      <w:r w:rsidRPr="00324752">
        <w:rPr>
          <w:rFonts w:ascii="TH SarabunPSK" w:hAnsi="TH SarabunPSK" w:cs="TH SarabunPSK" w:hint="cs"/>
          <w:color w:val="FF0000"/>
          <w:cs/>
        </w:rPr>
        <w:t>ระบุหมายเลขกองวิชาฯ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41623D" w:rsidRDefault="0041623D" w:rsidP="0041623D">
      <w:pPr>
        <w:rPr>
          <w:rFonts w:ascii="TH SarabunPSK" w:hAnsi="TH SarabunPSK" w:cs="TH SarabunPSK"/>
          <w:color w:val="000000"/>
        </w:rPr>
      </w:pPr>
    </w:p>
    <w:p w:rsidR="0041623D" w:rsidRPr="0041623D" w:rsidRDefault="0041623D" w:rsidP="00341221">
      <w:pPr>
        <w:rPr>
          <w:rFonts w:ascii="TH SarabunPSK" w:hAnsi="TH SarabunPSK" w:cs="TH SarabunPSK"/>
          <w:color w:val="000000"/>
        </w:rPr>
      </w:pPr>
    </w:p>
    <w:p w:rsidR="0041623D" w:rsidRDefault="0041623D" w:rsidP="00341221">
      <w:pPr>
        <w:rPr>
          <w:rFonts w:ascii="TH SarabunPSK" w:hAnsi="TH SarabunPSK" w:cs="TH SarabunPSK"/>
          <w:color w:val="000000"/>
        </w:rPr>
      </w:pPr>
    </w:p>
    <w:p w:rsidR="006D210A" w:rsidRDefault="006D210A" w:rsidP="00341221">
      <w:pPr>
        <w:rPr>
          <w:rFonts w:ascii="TH SarabunPSK" w:hAnsi="TH SarabunPSK" w:cs="TH SarabunPSK"/>
          <w:color w:val="000000"/>
        </w:rPr>
      </w:pPr>
    </w:p>
    <w:p w:rsidR="006D210A" w:rsidRDefault="006D210A" w:rsidP="00341221">
      <w:pPr>
        <w:rPr>
          <w:rFonts w:ascii="TH SarabunPSK" w:hAnsi="TH SarabunPSK" w:cs="TH SarabunPSK"/>
          <w:color w:val="000000"/>
        </w:rPr>
      </w:pPr>
    </w:p>
    <w:p w:rsidR="006D210A" w:rsidRDefault="006D210A" w:rsidP="00341221">
      <w:pPr>
        <w:rPr>
          <w:rFonts w:ascii="TH SarabunPSK" w:hAnsi="TH SarabunPSK" w:cs="TH SarabunPSK"/>
          <w:color w:val="000000"/>
        </w:rPr>
      </w:pPr>
    </w:p>
    <w:p w:rsidR="006D210A" w:rsidRDefault="006D210A" w:rsidP="00341221">
      <w:pPr>
        <w:rPr>
          <w:rFonts w:ascii="TH SarabunPSK" w:hAnsi="TH SarabunPSK" w:cs="TH SarabunPSK"/>
          <w:color w:val="000000"/>
        </w:rPr>
      </w:pPr>
    </w:p>
    <w:p w:rsidR="006D210A" w:rsidRDefault="006D210A" w:rsidP="00341221">
      <w:pPr>
        <w:rPr>
          <w:rFonts w:ascii="TH SarabunPSK" w:hAnsi="TH SarabunPSK" w:cs="TH SarabunPSK"/>
          <w:color w:val="000000"/>
        </w:rPr>
      </w:pPr>
    </w:p>
    <w:p w:rsidR="006D210A" w:rsidRDefault="006D210A" w:rsidP="00341221">
      <w:pPr>
        <w:rPr>
          <w:rFonts w:ascii="TH SarabunPSK" w:hAnsi="TH SarabunPSK" w:cs="TH SarabunPSK"/>
          <w:color w:val="000000"/>
        </w:rPr>
      </w:pPr>
    </w:p>
    <w:p w:rsidR="006D210A" w:rsidRDefault="006D210A" w:rsidP="006D210A">
      <w:pPr>
        <w:rPr>
          <w:rFonts w:ascii="TH SarabunPSK" w:hAnsi="TH SarabunPSK" w:cs="TH SarabunPSK"/>
          <w:color w:val="000000"/>
        </w:rPr>
      </w:pPr>
    </w:p>
    <w:p w:rsidR="006D210A" w:rsidRDefault="00566E78" w:rsidP="006D210A">
      <w:pPr>
        <w:rPr>
          <w:rFonts w:ascii="TH SarabunPSK" w:hAnsi="TH SarabunPSK" w:cs="TH SarabunPSK"/>
        </w:rPr>
      </w:pPr>
      <w:r w:rsidRPr="00B3060D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9D3B8" wp14:editId="0D7C2E10">
                <wp:simplePos x="0" y="0"/>
                <wp:positionH relativeFrom="page">
                  <wp:posOffset>3368980</wp:posOffset>
                </wp:positionH>
                <wp:positionV relativeFrom="paragraph">
                  <wp:posOffset>-1003935</wp:posOffset>
                </wp:positionV>
                <wp:extent cx="1257300" cy="34290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A4" w:rsidRPr="002C7C33" w:rsidRDefault="001C13A4" w:rsidP="00C60C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D3B8" id="_x0000_s1048" type="#_x0000_t202" style="position:absolute;margin-left:265.25pt;margin-top:-79.0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wP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" filled="f" stroked="f">
                <v:textbox>
                  <w:txbxContent>
                    <w:p w:rsidR="001C13A4" w:rsidRPr="002C7C33" w:rsidRDefault="001C13A4" w:rsidP="00C60CA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98F4BA9" wp14:editId="0956845D">
            <wp:simplePos x="0" y="0"/>
            <wp:positionH relativeFrom="column">
              <wp:posOffset>2368880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10A" w:rsidRPr="00D10747">
        <w:rPr>
          <w:rFonts w:ascii="TH SarabunPSK" w:hAnsi="TH SarabunPSK" w:cs="TH SarabunPSK"/>
          <w:cs/>
        </w:rPr>
        <w:t>ที่</w:t>
      </w:r>
      <w:r w:rsidR="006D210A" w:rsidRPr="00D10747">
        <w:rPr>
          <w:rFonts w:ascii="TH SarabunPSK" w:hAnsi="TH SarabunPSK" w:cs="TH SarabunPSK"/>
        </w:rPr>
        <w:t xml:space="preserve"> </w:t>
      </w:r>
      <w:r w:rsidR="006D210A">
        <w:rPr>
          <w:rFonts w:ascii="TH SarabunPSK" w:hAnsi="TH SarabunPSK" w:cs="TH SarabunPSK" w:hint="cs"/>
          <w:cs/>
        </w:rPr>
        <w:t>กห ๐๔๖๐.๒</w:t>
      </w:r>
      <w:r w:rsidR="006D210A" w:rsidRPr="00D10747">
        <w:rPr>
          <w:rFonts w:ascii="TH SarabunPSK" w:hAnsi="TH SarabunPSK" w:cs="TH SarabunPSK"/>
        </w:rPr>
        <w:t>/</w:t>
      </w:r>
      <w:r w:rsidR="006D210A" w:rsidRPr="00D10747">
        <w:rPr>
          <w:rFonts w:ascii="TH SarabunPSK" w:hAnsi="TH SarabunPSK" w:cs="TH SarabunPSK"/>
        </w:rPr>
        <w:tab/>
      </w:r>
      <w:r w:rsidR="006D210A" w:rsidRPr="00D10747">
        <w:rPr>
          <w:rFonts w:ascii="TH SarabunPSK" w:hAnsi="TH SarabunPSK" w:cs="TH SarabunPSK"/>
        </w:rPr>
        <w:tab/>
      </w:r>
      <w:r w:rsidR="006D210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6D210A">
        <w:rPr>
          <w:rFonts w:ascii="TH SarabunPSK" w:hAnsi="TH SarabunPSK" w:cs="TH SarabunPSK"/>
        </w:rPr>
        <w:tab/>
      </w:r>
      <w:r w:rsidR="006D210A" w:rsidRPr="00D10747">
        <w:rPr>
          <w:rFonts w:ascii="TH SarabunPSK" w:hAnsi="TH SarabunPSK" w:cs="TH SarabunPSK"/>
        </w:rPr>
        <w:tab/>
      </w:r>
      <w:r w:rsidR="006D210A" w:rsidRPr="00D10747">
        <w:rPr>
          <w:rFonts w:ascii="TH SarabunPSK" w:hAnsi="TH SarabunPSK" w:cs="TH SarabunPSK"/>
        </w:rPr>
        <w:tab/>
      </w:r>
      <w:r w:rsidR="00F26EB8">
        <w:rPr>
          <w:rFonts w:ascii="TH SarabunPSK" w:hAnsi="TH SarabunPSK" w:cs="TH SarabunPSK"/>
          <w:cs/>
        </w:rPr>
        <w:tab/>
      </w:r>
      <w:r w:rsidR="006D210A">
        <w:rPr>
          <w:rFonts w:ascii="TH SarabunPSK" w:hAnsi="TH SarabunPSK" w:cs="TH SarabunPSK"/>
          <w:cs/>
        </w:rPr>
        <w:tab/>
      </w:r>
      <w:r w:rsidR="006D210A">
        <w:rPr>
          <w:rFonts w:ascii="TH SarabunPSK" w:hAnsi="TH SarabunPSK" w:cs="TH SarabunPSK"/>
        </w:rPr>
        <w:t xml:space="preserve">      </w:t>
      </w:r>
      <w:r w:rsidR="00F26EB8">
        <w:rPr>
          <w:rFonts w:ascii="TH SarabunPSK" w:hAnsi="TH SarabunPSK" w:cs="TH SarabunPSK"/>
          <w:cs/>
        </w:rPr>
        <w:tab/>
      </w:r>
      <w:r w:rsidR="00F26EB8">
        <w:rPr>
          <w:rFonts w:ascii="TH SarabunPSK" w:hAnsi="TH SarabunPSK" w:cs="TH SarabunPSK" w:hint="cs"/>
          <w:cs/>
        </w:rPr>
        <w:t xml:space="preserve">   </w:t>
      </w:r>
      <w:r w:rsidR="006D210A">
        <w:rPr>
          <w:rFonts w:ascii="TH SarabunPSK" w:hAnsi="TH SarabunPSK" w:cs="TH SarabunPSK" w:hint="cs"/>
          <w:cs/>
        </w:rPr>
        <w:t>สกศ.รร.จปร.</w:t>
      </w:r>
    </w:p>
    <w:p w:rsidR="006D210A" w:rsidRPr="00D10747" w:rsidRDefault="00F26EB8" w:rsidP="00F26EB8">
      <w:pPr>
        <w:ind w:left="64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D210A">
        <w:rPr>
          <w:rFonts w:ascii="TH SarabunPSK" w:hAnsi="TH SarabunPSK" w:cs="TH SarabunPSK" w:hint="cs"/>
          <w:cs/>
        </w:rPr>
        <w:t>ต.พรหมณี  อ.เมือง</w:t>
      </w:r>
    </w:p>
    <w:p w:rsidR="006D210A" w:rsidRPr="00D10747" w:rsidRDefault="006D210A" w:rsidP="0039757B">
      <w:pPr>
        <w:spacing w:after="120"/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F26EB8">
        <w:rPr>
          <w:rFonts w:ascii="TH SarabunPSK" w:hAnsi="TH SarabunPSK" w:cs="TH SarabunPSK"/>
          <w:cs/>
        </w:rPr>
        <w:tab/>
      </w:r>
      <w:r w:rsidR="00F26EB8">
        <w:rPr>
          <w:rFonts w:ascii="TH SarabunPSK" w:hAnsi="TH SarabunPSK" w:cs="TH SarabunPSK"/>
          <w:cs/>
        </w:rPr>
        <w:tab/>
      </w:r>
      <w:r w:rsidRPr="00D10747">
        <w:rPr>
          <w:rFonts w:ascii="TH SarabunPSK" w:hAnsi="TH SarabunPSK" w:cs="TH SarabunPSK"/>
        </w:rPr>
        <w:tab/>
      </w:r>
      <w:r w:rsidR="00F26EB8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จว.น.ย.  ๒๖๐๐๑</w:t>
      </w:r>
    </w:p>
    <w:p w:rsidR="006D210A" w:rsidRPr="00D30D15" w:rsidRDefault="006D210A" w:rsidP="0039757B">
      <w:pPr>
        <w:tabs>
          <w:tab w:val="left" w:pos="4253"/>
        </w:tabs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566E7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ก.ย. ๖๐</w:t>
      </w:r>
    </w:p>
    <w:p w:rsidR="006D210A" w:rsidRPr="00570AC5" w:rsidRDefault="006D210A" w:rsidP="0039757B">
      <w:pPr>
        <w:spacing w:after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>เรื่อง  ขอความอนุเคราะห์</w:t>
      </w:r>
      <w:r w:rsidR="00F26EB8">
        <w:rPr>
          <w:rFonts w:ascii="TH SarabunPSK" w:hAnsi="TH SarabunPSK" w:cs="TH SarabunPSK" w:hint="cs"/>
          <w:color w:val="000000"/>
          <w:cs/>
        </w:rPr>
        <w:t>สถานที่พักแรมและการประกอบเลี้ยง</w:t>
      </w:r>
    </w:p>
    <w:p w:rsidR="006D210A" w:rsidRPr="00570AC5" w:rsidRDefault="006D210A" w:rsidP="0039757B">
      <w:pPr>
        <w:tabs>
          <w:tab w:val="left" w:pos="4536"/>
        </w:tabs>
        <w:spacing w:after="120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 w:hint="cs"/>
          <w:color w:val="000000"/>
          <w:cs/>
        </w:rPr>
        <w:t xml:space="preserve">  ...</w:t>
      </w:r>
      <w:r>
        <w:rPr>
          <w:rFonts w:ascii="TH SarabunPSK" w:hAnsi="TH SarabunPSK" w:cs="TH SarabunPSK" w:hint="cs"/>
          <w:color w:val="FF0000"/>
          <w:cs/>
        </w:rPr>
        <w:t>ผบ.พัน.ซ.ศสม.</w:t>
      </w:r>
      <w:r>
        <w:rPr>
          <w:rFonts w:ascii="TH SarabunPSK" w:hAnsi="TH SarabunPSK" w:cs="TH SarabunPSK" w:hint="cs"/>
          <w:color w:val="000000"/>
          <w:cs/>
        </w:rPr>
        <w:t>....</w:t>
      </w:r>
    </w:p>
    <w:p w:rsidR="006D210A" w:rsidRPr="00810FC2" w:rsidRDefault="006D210A" w:rsidP="0039757B">
      <w:pPr>
        <w:tabs>
          <w:tab w:val="left" w:pos="1276"/>
          <w:tab w:val="left" w:pos="4536"/>
        </w:tabs>
        <w:rPr>
          <w:rFonts w:ascii="TH SarabunPSK" w:hAnsi="TH SarabunPSK" w:cs="TH SarabunPSK"/>
        </w:rPr>
      </w:pPr>
      <w:r w:rsidRPr="00810FC2">
        <w:rPr>
          <w:rFonts w:ascii="TH SarabunPSK" w:hAnsi="TH SarabunPSK" w:cs="TH SarabunPSK"/>
          <w:cs/>
        </w:rPr>
        <w:t>สิ่งที่ส่งมาด้วย</w:t>
      </w:r>
      <w:r w:rsidRPr="00810FC2">
        <w:rPr>
          <w:rFonts w:ascii="TH SarabunPSK" w:hAnsi="TH SarabunPSK" w:cs="TH SarabunPSK"/>
        </w:rPr>
        <w:t xml:space="preserve">  </w:t>
      </w:r>
      <w:r w:rsidR="0039757B" w:rsidRPr="00810FC2">
        <w:rPr>
          <w:rFonts w:ascii="TH SarabunPSK" w:hAnsi="TH SarabunPSK" w:cs="TH SarabunPSK" w:hint="cs"/>
          <w:cs/>
        </w:rPr>
        <w:t>๑. รายละเอียดการทัศนศึกษาดูงาน นนร.</w:t>
      </w: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 w:hint="cs"/>
          <w:cs/>
        </w:rPr>
        <w:t xml:space="preserve">                  </w:t>
      </w:r>
      <w:r w:rsidR="0039757B" w:rsidRPr="00810FC2">
        <w:rPr>
          <w:rFonts w:ascii="TH SarabunPSK" w:hAnsi="TH SarabunPSK" w:cs="TH SarabunPSK"/>
          <w:cs/>
        </w:rPr>
        <w:t>จำนวน ๑ ฉบับ</w:t>
      </w:r>
    </w:p>
    <w:p w:rsidR="0039757B" w:rsidRPr="00810FC2" w:rsidRDefault="0039757B" w:rsidP="0039757B">
      <w:pPr>
        <w:tabs>
          <w:tab w:val="left" w:pos="1276"/>
        </w:tabs>
        <w:rPr>
          <w:rFonts w:ascii="TH SarabunPSK" w:hAnsi="TH SarabunPSK" w:cs="TH SarabunPSK"/>
        </w:rPr>
      </w:pPr>
      <w:r w:rsidRPr="00810FC2">
        <w:rPr>
          <w:rFonts w:ascii="TH SarabunPSK" w:hAnsi="TH SarabunPSK" w:cs="TH SarabunPSK"/>
          <w:cs/>
        </w:rPr>
        <w:t xml:space="preserve">                </w:t>
      </w:r>
      <w:r w:rsidRPr="00810FC2">
        <w:rPr>
          <w:rFonts w:ascii="TH SarabunPSK" w:hAnsi="TH SarabunPSK" w:cs="TH SarabunPSK" w:hint="cs"/>
          <w:cs/>
        </w:rPr>
        <w:t xml:space="preserve">  </w:t>
      </w:r>
      <w:r w:rsidRPr="00810FC2">
        <w:rPr>
          <w:rFonts w:ascii="TH SarabunPSK" w:hAnsi="TH SarabunPSK" w:cs="TH SarabunPSK" w:hint="cs"/>
          <w:cs/>
        </w:rPr>
        <w:tab/>
        <w:t>๒. รายละเอียดการขอรับการสนับสนุนที่พัก</w:t>
      </w:r>
      <w:r w:rsidRPr="00810FC2">
        <w:rPr>
          <w:rFonts w:ascii="TH SarabunPSK" w:hAnsi="TH SarabunPSK" w:cs="TH SarabunPSK" w:hint="cs"/>
          <w:cs/>
        </w:rPr>
        <w:tab/>
      </w: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 w:hint="cs"/>
          <w:cs/>
        </w:rPr>
        <w:t xml:space="preserve">        </w:t>
      </w:r>
      <w:r w:rsidRPr="00810FC2">
        <w:rPr>
          <w:rFonts w:ascii="TH SarabunPSK" w:hAnsi="TH SarabunPSK" w:cs="TH SarabunPSK"/>
          <w:cs/>
        </w:rPr>
        <w:t>จำนวน ๑ ฉบับ</w:t>
      </w:r>
    </w:p>
    <w:p w:rsidR="0039757B" w:rsidRPr="00570AC5" w:rsidRDefault="0039757B" w:rsidP="0039757B">
      <w:pPr>
        <w:tabs>
          <w:tab w:val="left" w:pos="1276"/>
        </w:tabs>
        <w:rPr>
          <w:rFonts w:ascii="TH SarabunPSK" w:hAnsi="TH SarabunPSK" w:cs="TH SarabunPSK"/>
          <w:color w:val="000000"/>
          <w:cs/>
        </w:rPr>
      </w:pP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 w:hint="cs"/>
          <w:cs/>
        </w:rPr>
        <w:t>๓. รายละเอียดการขอรับการสนับสนุนการประกอบเลี้ยง</w:t>
      </w: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/>
          <w:cs/>
        </w:rPr>
        <w:tab/>
      </w:r>
      <w:r w:rsidRPr="00810FC2">
        <w:rPr>
          <w:rFonts w:ascii="TH SarabunPSK" w:hAnsi="TH SarabunPSK" w:cs="TH SarabunPSK" w:hint="cs"/>
          <w:cs/>
        </w:rPr>
        <w:t xml:space="preserve">        </w:t>
      </w:r>
      <w:r w:rsidRPr="00810FC2">
        <w:rPr>
          <w:rFonts w:ascii="TH SarabunPSK" w:hAnsi="TH SarabunPSK" w:cs="TH SarabunPSK"/>
          <w:cs/>
        </w:rPr>
        <w:t>จำนวน ๑ ฉบับ</w:t>
      </w:r>
    </w:p>
    <w:p w:rsidR="006D210A" w:rsidRPr="00153365" w:rsidRDefault="006D210A" w:rsidP="006D210A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pacing w:val="4"/>
        </w:rPr>
      </w:pPr>
      <w:r>
        <w:rPr>
          <w:rFonts w:ascii="TH SarabunPSK" w:hAnsi="TH SarabunPSK" w:cs="TH SarabunPSK" w:hint="cs"/>
          <w:cs/>
        </w:rPr>
        <w:t>ด้วย สกศ.รร.จปร.</w:t>
      </w:r>
      <w:r>
        <w:rPr>
          <w:rFonts w:ascii="TH SarabunPSK" w:hAnsi="TH SarabunPSK" w:cs="TH SarabunPSK" w:hint="cs"/>
          <w:color w:val="000000"/>
          <w:cs/>
        </w:rPr>
        <w:t xml:space="preserve"> ได้เปิดการเรียนการสอนหลักสูตร</w:t>
      </w:r>
      <w:r w:rsidRPr="000E3815">
        <w:rPr>
          <w:rFonts w:ascii="TH SarabunPSK" w:hAnsi="TH SarabunPSK" w:cs="TH SarabunPSK" w:hint="cs"/>
          <w:color w:val="FF0000"/>
          <w:cs/>
        </w:rPr>
        <w:t>สาขาวิศวกรรมไฟฟ้าสื่อสาร</w:t>
      </w:r>
      <w:r>
        <w:rPr>
          <w:rFonts w:ascii="TH SarabunPSK" w:hAnsi="TH SarabunPSK" w:cs="TH SarabunPSK" w:hint="cs"/>
          <w:color w:val="000000"/>
          <w:cs/>
        </w:rPr>
        <w:t xml:space="preserve"> ให้แก่</w:t>
      </w:r>
      <w:r w:rsidR="00250439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นนร.ชั้นปีที่</w:t>
      </w:r>
      <w:r>
        <w:rPr>
          <w:rFonts w:ascii="TH SarabunPSK" w:hAnsi="TH SarabunPSK" w:cs="TH SarabunPSK" w:hint="cs"/>
          <w:cs/>
        </w:rPr>
        <w:t xml:space="preserve"> ๒ และ ๓ ประจำภาคการศึกษาที่ ๒/๖๐ ซึ่งในภาคการศึกษาดังกล่าว กำหนดให้ นนร.ศึกษาดูงานนอกสถานที่ เพื่อเพิ่มพูนความรู้และประสบการณ์ อันจะเป็นประโยชน์ต่อการศึกษาของ นนร.ต่อไปในอนาคต</w:t>
      </w:r>
    </w:p>
    <w:p w:rsidR="006D210A" w:rsidRPr="00831DBE" w:rsidRDefault="006D210A" w:rsidP="006D210A">
      <w:pPr>
        <w:spacing w:before="120"/>
        <w:jc w:val="thaiDistribute"/>
        <w:rPr>
          <w:rFonts w:ascii="TH SarabunPSK" w:hAnsi="TH SarabunPSK" w:cs="TH SarabunPSK"/>
          <w:color w:val="000000"/>
          <w:spacing w:val="-6"/>
        </w:rPr>
      </w:pPr>
      <w:r w:rsidRPr="00570AC5">
        <w:rPr>
          <w:rFonts w:ascii="TH SarabunPSK" w:hAnsi="TH SarabunPSK" w:cs="TH SarabunPSK"/>
          <w:color w:val="000000"/>
          <w:cs/>
        </w:rPr>
        <w:tab/>
      </w:r>
      <w:r w:rsidRPr="00570AC5">
        <w:rPr>
          <w:rFonts w:ascii="TH SarabunPSK" w:hAnsi="TH SarabunPSK" w:cs="TH SarabunPSK"/>
          <w:color w:val="000000"/>
          <w:cs/>
        </w:rPr>
        <w:tab/>
      </w:r>
      <w:r w:rsidR="00326E53">
        <w:rPr>
          <w:rFonts w:ascii="TH SarabunPSK" w:hAnsi="TH SarabunPSK" w:cs="TH SarabunPSK" w:hint="cs"/>
          <w:color w:val="000000"/>
          <w:cs/>
        </w:rPr>
        <w:t xml:space="preserve">เพื่อให้การดำเนินการทัศนศึกษาและดูงาน นนร. ประจำปี ๒๕๖๐ เป็นไปด้วยความเรียบร้อยตามวัตถุประสงค์ที่ตั้งไว้ </w:t>
      </w:r>
      <w:r>
        <w:rPr>
          <w:rFonts w:ascii="TH SarabunPSK" w:hAnsi="TH SarabunPSK" w:cs="TH SarabunPSK" w:hint="cs"/>
          <w:color w:val="000000"/>
          <w:cs/>
        </w:rPr>
        <w:t>สกศ.รร.จปร.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326E53">
        <w:rPr>
          <w:rFonts w:ascii="TH SarabunPSK" w:hAnsi="TH SarabunPSK" w:cs="TH SarabunPSK" w:hint="cs"/>
          <w:color w:val="000000"/>
          <w:spacing w:val="-4"/>
          <w:cs/>
        </w:rPr>
        <w:t>จึงขอความอนุเคราะห์สถานที่พักแรมและการประกอบเลี้ยงให้แก่ นนร.ชั้นปีที่ ๒ และ ๓ สาขา</w:t>
      </w:r>
      <w:r>
        <w:rPr>
          <w:rFonts w:ascii="TH SarabunPSK" w:hAnsi="TH SarabunPSK" w:cs="TH SarabunPSK" w:hint="cs"/>
          <w:color w:val="000000"/>
          <w:spacing w:val="-4"/>
          <w:cs/>
        </w:rPr>
        <w:t>..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>(ระบุชื่อ</w:t>
      </w:r>
      <w:r w:rsidR="00326E53">
        <w:rPr>
          <w:rFonts w:ascii="TH SarabunPSK" w:hAnsi="TH SarabunPSK" w:cs="TH SarabunPSK" w:hint="cs"/>
          <w:color w:val="FF0000"/>
          <w:spacing w:val="-4"/>
          <w:cs/>
        </w:rPr>
        <w:t>สาขาเต็ม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>)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326E53">
        <w:rPr>
          <w:rFonts w:ascii="TH SarabunPSK" w:hAnsi="TH SarabunPSK" w:cs="TH SarabunPSK" w:hint="cs"/>
          <w:color w:val="FF0000"/>
          <w:spacing w:val="-4"/>
          <w:cs/>
        </w:rPr>
        <w:t>...(และวงเล็บด้วยชื่อย่อของสาขา)</w:t>
      </w:r>
      <w:r>
        <w:rPr>
          <w:rFonts w:ascii="TH SarabunPSK" w:hAnsi="TH SarabunPSK" w:cs="TH SarabunPSK" w:hint="cs"/>
          <w:color w:val="000000"/>
          <w:spacing w:val="-4"/>
          <w:cs/>
        </w:rPr>
        <w:t>...</w:t>
      </w:r>
      <w:r w:rsidR="00326E53">
        <w:rPr>
          <w:rFonts w:ascii="TH SarabunPSK" w:hAnsi="TH SarabunPSK" w:cs="TH SarabunPSK" w:hint="cs"/>
          <w:color w:val="000000"/>
          <w:spacing w:val="-4"/>
          <w:cs/>
        </w:rPr>
        <w:t xml:space="preserve">รายละเอียดตามสิ่งที่ส่งมาด้วย ๒ และ ๓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สำหรับรายละเอียดอื่น ๆ นั้น มอบหมายให้ </w:t>
      </w:r>
      <w:r w:rsidRPr="007424D8">
        <w:rPr>
          <w:rFonts w:ascii="TH SarabunPSK" w:hAnsi="TH SarabunPSK" w:cs="TH SarabunPSK" w:hint="cs"/>
          <w:color w:val="FF0000"/>
          <w:spacing w:val="-4"/>
          <w:cs/>
        </w:rPr>
        <w:t>พ.อ.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สมพงค์ ประชุมชน </w:t>
      </w:r>
      <w:r>
        <w:rPr>
          <w:rFonts w:ascii="TH SarabunPSK" w:hAnsi="TH SarabunPSK" w:cs="TH SarabunPSK" w:hint="cs"/>
          <w:color w:val="FF0000"/>
          <w:spacing w:val="-4"/>
          <w:cs/>
        </w:rPr>
        <w:t>อจ.สกศ.รร.จปร.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หมายเลขโทรศัพท์ 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๐๘ </w:t>
      </w:r>
      <w:r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๑๑๕๘ </w:t>
      </w:r>
      <w:r w:rsidRPr="000E3815">
        <w:rPr>
          <w:rFonts w:ascii="TH SarabunPSK" w:hAnsi="TH SarabunPSK" w:cs="TH SarabunPSK"/>
          <w:color w:val="FF0000"/>
          <w:spacing w:val="-4"/>
          <w:cs/>
        </w:rPr>
        <w:t>–</w:t>
      </w:r>
      <w:r w:rsidRPr="000E3815">
        <w:rPr>
          <w:rFonts w:ascii="TH SarabunPSK" w:hAnsi="TH SarabunPSK" w:cs="TH SarabunPSK" w:hint="cs"/>
          <w:color w:val="FF0000"/>
          <w:spacing w:val="-4"/>
          <w:cs/>
        </w:rPr>
        <w:t xml:space="preserve"> ๑๙๙๑ </w:t>
      </w:r>
      <w:r>
        <w:rPr>
          <w:rFonts w:ascii="TH SarabunPSK" w:hAnsi="TH SarabunPSK" w:cs="TH SarabunPSK" w:hint="cs"/>
          <w:color w:val="000000"/>
          <w:spacing w:val="-4"/>
          <w:cs/>
        </w:rPr>
        <w:t>เป็นผู้ประสานรายละเอียดการปฏิบัติโดยตรง</w:t>
      </w:r>
    </w:p>
    <w:p w:rsidR="006D210A" w:rsidRDefault="006D210A" w:rsidP="006D210A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</w:rPr>
        <w:tab/>
      </w:r>
      <w:r w:rsidRPr="00570AC5">
        <w:rPr>
          <w:rFonts w:ascii="TH SarabunPSK" w:hAnsi="TH SarabunPSK" w:cs="TH SarabunPSK"/>
          <w:color w:val="000000"/>
          <w:cs/>
        </w:rPr>
        <w:t>จึงเรียนมาเพื่อกรุณาพิจารณา</w:t>
      </w:r>
      <w:r>
        <w:rPr>
          <w:rFonts w:ascii="TH SarabunPSK" w:hAnsi="TH SarabunPSK" w:cs="TH SarabunPSK" w:hint="cs"/>
          <w:color w:val="000000"/>
          <w:cs/>
        </w:rPr>
        <w:t xml:space="preserve"> สกศ.รร.จปร. หวังเป็นอย่างยิ่งว่าจะได้รับความอนุเคราะห์จากท่านเป็นอย่างดี และขอขอบคุณมา ณ โอกาสนี้</w:t>
      </w:r>
    </w:p>
    <w:p w:rsidR="006D210A" w:rsidRDefault="006D210A" w:rsidP="006D210A">
      <w:pPr>
        <w:spacing w:before="240"/>
        <w:rPr>
          <w:rFonts w:ascii="TH SarabunPSK" w:hAnsi="TH SarabunPSK" w:cs="TH SarabunPSK"/>
          <w:color w:val="000000"/>
          <w:cs/>
        </w:rPr>
      </w:pPr>
      <w:r w:rsidRPr="00570AC5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olor w:val="000000"/>
        </w:rPr>
        <w:t xml:space="preserve">                 </w:t>
      </w:r>
      <w:r w:rsidR="00566E78">
        <w:rPr>
          <w:rFonts w:ascii="TH SarabunPSK" w:hAnsi="TH SarabunPSK" w:cs="TH SarabunPSK" w:hint="cs"/>
          <w:color w:val="000000"/>
          <w:cs/>
        </w:rPr>
        <w:t xml:space="preserve">   </w:t>
      </w:r>
      <w:r w:rsidRPr="00570AC5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6D210A" w:rsidRPr="00570AC5" w:rsidRDefault="006D210A" w:rsidP="006D210A">
      <w:pPr>
        <w:rPr>
          <w:rFonts w:ascii="TH SarabunPSK" w:hAnsi="TH SarabunPSK" w:cs="TH SarabunPSK"/>
          <w:color w:val="000000"/>
          <w:cs/>
        </w:rPr>
      </w:pPr>
    </w:p>
    <w:p w:rsidR="006D210A" w:rsidRPr="00341221" w:rsidRDefault="006D210A" w:rsidP="00566E78">
      <w:pPr>
        <w:tabs>
          <w:tab w:val="left" w:pos="4536"/>
        </w:tabs>
        <w:spacing w:line="36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พล</w:t>
      </w:r>
      <w:r>
        <w:rPr>
          <w:rFonts w:ascii="TH SarabunPSK" w:hAnsi="TH SarabunPSK" w:cs="TH SarabunPSK" w:hint="cs"/>
          <w:color w:val="000000"/>
          <w:cs/>
        </w:rPr>
        <w:t>.ต.</w:t>
      </w:r>
    </w:p>
    <w:p w:rsidR="006D210A" w:rsidRPr="00570AC5" w:rsidRDefault="006D210A" w:rsidP="006D210A">
      <w:pPr>
        <w:tabs>
          <w:tab w:val="center" w:pos="595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       </w:t>
      </w:r>
      <w:r w:rsidR="00566E78">
        <w:rPr>
          <w:rFonts w:ascii="TH SarabunPSK" w:hAnsi="TH SarabunPSK" w:cs="TH SarabunPSK" w:hint="cs"/>
          <w:color w:val="000000"/>
          <w:cs/>
        </w:rPr>
        <w:t xml:space="preserve">    </w:t>
      </w:r>
      <w:r w:rsidRPr="00570AC5">
        <w:rPr>
          <w:rFonts w:ascii="TH SarabunPSK" w:hAnsi="TH SarabunPSK" w:cs="TH SarabunPSK"/>
          <w:color w:val="000000"/>
        </w:rPr>
        <w:t>(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วินัฐ    อินทรสุวรรณ</w:t>
      </w:r>
      <w:r w:rsidRPr="00570AC5">
        <w:rPr>
          <w:rFonts w:ascii="TH SarabunPSK" w:hAnsi="TH SarabunPSK" w:cs="TH SarabunPSK"/>
          <w:color w:val="000000"/>
          <w:cs/>
        </w:rPr>
        <w:t xml:space="preserve"> </w:t>
      </w:r>
      <w:r w:rsidRPr="00570AC5">
        <w:rPr>
          <w:rFonts w:ascii="TH SarabunPSK" w:hAnsi="TH SarabunPSK" w:cs="TH SarabunPSK"/>
          <w:color w:val="000000"/>
        </w:rPr>
        <w:t>)</w:t>
      </w:r>
    </w:p>
    <w:p w:rsidR="006D210A" w:rsidRDefault="006D210A" w:rsidP="006D210A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="006668AA">
        <w:rPr>
          <w:rFonts w:ascii="TH SarabunPSK" w:hAnsi="TH SarabunPSK" w:cs="TH SarabunPSK" w:hint="cs"/>
          <w:color w:val="000000"/>
          <w:cs/>
        </w:rPr>
        <w:t xml:space="preserve">          </w:t>
      </w:r>
      <w:r w:rsidR="00566E78"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 xml:space="preserve"> ผอ.สกศ.รร.จปร.</w:t>
      </w:r>
    </w:p>
    <w:p w:rsidR="006D210A" w:rsidRPr="00570AC5" w:rsidRDefault="006D210A" w:rsidP="006D210A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กตก.สกศ.รร.จปร.</w:t>
      </w:r>
    </w:p>
    <w:p w:rsidR="006D210A" w:rsidRDefault="006D210A" w:rsidP="006D210A">
      <w:pPr>
        <w:rPr>
          <w:rFonts w:ascii="TH SarabunPSK" w:hAnsi="TH SarabunPSK" w:cs="TH SarabunPSK"/>
          <w:color w:val="000000"/>
        </w:rPr>
      </w:pPr>
      <w:r w:rsidRPr="00570AC5">
        <w:rPr>
          <w:rFonts w:ascii="TH SarabunPSK" w:hAnsi="TH SarabunPSK" w:cs="TH SarabunPSK"/>
          <w:color w:val="000000"/>
          <w:cs/>
        </w:rPr>
        <w:t>โทร</w:t>
      </w:r>
      <w:r w:rsidRPr="00570AC5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 xml:space="preserve">๒๒๔๑ ๒๖๙๑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๔ ต่อ ๖๒๒......(</w:t>
      </w:r>
      <w:r w:rsidRPr="00324752">
        <w:rPr>
          <w:rFonts w:ascii="TH SarabunPSK" w:hAnsi="TH SarabunPSK" w:cs="TH SarabunPSK" w:hint="cs"/>
          <w:color w:val="FF0000"/>
          <w:cs/>
        </w:rPr>
        <w:t>ระบุหมายเลขกองวิชาฯ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6D210A" w:rsidRDefault="006D210A" w:rsidP="006D210A">
      <w:pPr>
        <w:rPr>
          <w:rFonts w:ascii="TH SarabunPSK" w:hAnsi="TH SarabunPSK" w:cs="TH SarabunPSK"/>
          <w:color w:val="000000"/>
        </w:rPr>
      </w:pPr>
    </w:p>
    <w:p w:rsidR="006D210A" w:rsidRPr="0041623D" w:rsidRDefault="006D210A" w:rsidP="006D210A">
      <w:pPr>
        <w:rPr>
          <w:rFonts w:ascii="TH SarabunPSK" w:hAnsi="TH SarabunPSK" w:cs="TH SarabunPSK"/>
          <w:color w:val="000000"/>
        </w:rPr>
      </w:pPr>
    </w:p>
    <w:p w:rsidR="006D210A" w:rsidRDefault="00810FC2" w:rsidP="006D210A">
      <w:pPr>
        <w:rPr>
          <w:rFonts w:ascii="TH SarabunPSK" w:hAnsi="TH SarabunPSK" w:cs="TH SarabunPSK"/>
          <w:color w:val="000000"/>
        </w:rPr>
      </w:pPr>
      <w:r w:rsidRPr="00B3060D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A1B0A" wp14:editId="4A7C1B6F">
                <wp:simplePos x="0" y="0"/>
                <wp:positionH relativeFrom="margin">
                  <wp:align>right</wp:align>
                </wp:positionH>
                <wp:positionV relativeFrom="paragraph">
                  <wp:posOffset>196241</wp:posOffset>
                </wp:positionV>
                <wp:extent cx="2924175" cy="1343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A4" w:rsidRPr="002C7C33" w:rsidRDefault="001C13A4" w:rsidP="006D210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/>
                              </w:rPr>
                              <w:t>…………………………………...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ร่าง/ตรวจ...........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.๖๐      </w:t>
                            </w:r>
                          </w:p>
                          <w:p w:rsidR="001C13A4" w:rsidRPr="002C7C33" w:rsidRDefault="001C13A4" w:rsidP="006D210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ส.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 w:rsidRPr="002C7C33">
                              <w:rPr>
                                <w:rFonts w:ascii="TH SarabunPSK" w:hAnsi="TH SarabunPSK" w:cs="TH SarabunPSK"/>
                                <w:cs/>
                              </w:rPr>
                              <w:t>.กัณฐัศว์ 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พิมพ์/ทาน...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.๖๐</w:t>
                            </w:r>
                          </w:p>
                          <w:p w:rsidR="001C13A4" w:rsidRPr="002C7C33" w:rsidRDefault="001C13A4" w:rsidP="006D210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.๖๐</w:t>
                            </w:r>
                          </w:p>
                          <w:p w:rsidR="001C13A4" w:rsidRPr="002C7C33" w:rsidRDefault="001C13A4" w:rsidP="006D210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.๖๐</w:t>
                            </w:r>
                          </w:p>
                          <w:p w:rsidR="001C13A4" w:rsidRPr="002C7C33" w:rsidRDefault="001C13A4" w:rsidP="006D210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.................................................ตรวจ...........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ก.ย</w:t>
                            </w:r>
                            <w:r w:rsidRPr="002C7C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.๖๐</w:t>
                            </w:r>
                          </w:p>
                          <w:p w:rsidR="001C13A4" w:rsidRPr="002C7C33" w:rsidRDefault="001C13A4" w:rsidP="006D210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1B0A" id="Text Box 4" o:spid="_x0000_s1049" type="#_x0000_t202" style="position:absolute;margin-left:179.05pt;margin-top:15.45pt;width:230.25pt;height:105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" filled="f" stroked="f" strokeweight=".5pt">
                <v:textbox>
                  <w:txbxContent>
                    <w:p w:rsidR="001C13A4" w:rsidRPr="002C7C33" w:rsidRDefault="001C13A4" w:rsidP="006D210A">
                      <w:pPr>
                        <w:rPr>
                          <w:rFonts w:ascii="TH SarabunPSK" w:hAnsi="TH SarabunPSK" w:cs="TH SarabunPSK"/>
                        </w:rPr>
                      </w:pPr>
                      <w:r w:rsidRPr="002C7C33">
                        <w:rPr>
                          <w:rFonts w:ascii="TH SarabunPSK" w:hAnsi="TH SarabunPSK" w:cs="TH SarabunPSK"/>
                        </w:rPr>
                        <w:t>…………………………………...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ร่าง/ตรวจ...........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.๖๐      </w:t>
                      </w:r>
                    </w:p>
                    <w:p w:rsidR="001C13A4" w:rsidRPr="002C7C33" w:rsidRDefault="001C13A4" w:rsidP="006D210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ส.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 w:rsidRPr="002C7C33">
                        <w:rPr>
                          <w:rFonts w:ascii="TH SarabunPSK" w:hAnsi="TH SarabunPSK" w:cs="TH SarabunPSK"/>
                          <w:cs/>
                        </w:rPr>
                        <w:t>.กัณฐัศว์ 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 xml:space="preserve">  พิมพ์/ทาน...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.๖๐</w:t>
                      </w:r>
                    </w:p>
                    <w:p w:rsidR="001C13A4" w:rsidRPr="002C7C33" w:rsidRDefault="001C13A4" w:rsidP="006D210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.๖๐</w:t>
                      </w:r>
                    </w:p>
                    <w:p w:rsidR="001C13A4" w:rsidRPr="002C7C33" w:rsidRDefault="001C13A4" w:rsidP="006D210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.๖๐</w:t>
                      </w:r>
                    </w:p>
                    <w:p w:rsidR="001C13A4" w:rsidRPr="002C7C33" w:rsidRDefault="001C13A4" w:rsidP="006D210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.................................................ตรวจ...........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ก.ย</w:t>
                      </w:r>
                      <w:r w:rsidRPr="002C7C33">
                        <w:rPr>
                          <w:rFonts w:ascii="TH SarabunPSK" w:hAnsi="TH SarabunPSK" w:cs="TH SarabunPSK" w:hint="cs"/>
                          <w:cs/>
                        </w:rPr>
                        <w:t>.๖๐</w:t>
                      </w:r>
                    </w:p>
                    <w:p w:rsidR="001C13A4" w:rsidRPr="002C7C33" w:rsidRDefault="001C13A4" w:rsidP="006D210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10A" w:rsidRPr="006D210A" w:rsidRDefault="006D210A" w:rsidP="00341221">
      <w:pPr>
        <w:rPr>
          <w:rFonts w:ascii="TH SarabunPSK" w:hAnsi="TH SarabunPSK" w:cs="TH SarabunPSK"/>
          <w:color w:val="000000"/>
        </w:rPr>
      </w:pPr>
    </w:p>
    <w:sectPr w:rsidR="006D210A" w:rsidRPr="006D210A" w:rsidSect="000C38AE">
      <w:headerReference w:type="even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21" w:rsidRDefault="00806A21">
      <w:r>
        <w:separator/>
      </w:r>
    </w:p>
  </w:endnote>
  <w:endnote w:type="continuationSeparator" w:id="0">
    <w:p w:rsidR="00806A21" w:rsidRDefault="008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21" w:rsidRDefault="00806A21">
      <w:r>
        <w:separator/>
      </w:r>
    </w:p>
  </w:footnote>
  <w:footnote w:type="continuationSeparator" w:id="0">
    <w:p w:rsidR="00806A21" w:rsidRDefault="0080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A4" w:rsidRDefault="001C13A4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13A4" w:rsidRDefault="001C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1"/>
    <w:rsid w:val="00004D71"/>
    <w:rsid w:val="000076C7"/>
    <w:rsid w:val="00015663"/>
    <w:rsid w:val="000218D2"/>
    <w:rsid w:val="00025670"/>
    <w:rsid w:val="00045510"/>
    <w:rsid w:val="00055294"/>
    <w:rsid w:val="000658E7"/>
    <w:rsid w:val="00075ADC"/>
    <w:rsid w:val="0007630F"/>
    <w:rsid w:val="00077F7A"/>
    <w:rsid w:val="00093AE9"/>
    <w:rsid w:val="000A104D"/>
    <w:rsid w:val="000A5945"/>
    <w:rsid w:val="000A59CE"/>
    <w:rsid w:val="000C38AE"/>
    <w:rsid w:val="000C5392"/>
    <w:rsid w:val="000C6AEC"/>
    <w:rsid w:val="000E02B8"/>
    <w:rsid w:val="000E0A20"/>
    <w:rsid w:val="000E2EDA"/>
    <w:rsid w:val="000E3815"/>
    <w:rsid w:val="000F0ED1"/>
    <w:rsid w:val="00105F1E"/>
    <w:rsid w:val="00107639"/>
    <w:rsid w:val="00137BB5"/>
    <w:rsid w:val="001507C4"/>
    <w:rsid w:val="001511BB"/>
    <w:rsid w:val="0017018A"/>
    <w:rsid w:val="00171BD3"/>
    <w:rsid w:val="00185F26"/>
    <w:rsid w:val="001A5805"/>
    <w:rsid w:val="001B39E7"/>
    <w:rsid w:val="001B7CF7"/>
    <w:rsid w:val="001C13A4"/>
    <w:rsid w:val="001E3B4B"/>
    <w:rsid w:val="001F1424"/>
    <w:rsid w:val="001F4450"/>
    <w:rsid w:val="001F7248"/>
    <w:rsid w:val="00200C7C"/>
    <w:rsid w:val="00201490"/>
    <w:rsid w:val="0020722B"/>
    <w:rsid w:val="00215386"/>
    <w:rsid w:val="00225EAF"/>
    <w:rsid w:val="0023432B"/>
    <w:rsid w:val="002447A4"/>
    <w:rsid w:val="00250439"/>
    <w:rsid w:val="00250991"/>
    <w:rsid w:val="00262A2B"/>
    <w:rsid w:val="00285666"/>
    <w:rsid w:val="00285E12"/>
    <w:rsid w:val="002C0BA7"/>
    <w:rsid w:val="002C5F5C"/>
    <w:rsid w:val="002D3601"/>
    <w:rsid w:val="002D5C38"/>
    <w:rsid w:val="002E5A28"/>
    <w:rsid w:val="00300418"/>
    <w:rsid w:val="00324752"/>
    <w:rsid w:val="00326E53"/>
    <w:rsid w:val="00327943"/>
    <w:rsid w:val="00327CE4"/>
    <w:rsid w:val="00331B6A"/>
    <w:rsid w:val="00341221"/>
    <w:rsid w:val="003471A1"/>
    <w:rsid w:val="0035394F"/>
    <w:rsid w:val="00357AAB"/>
    <w:rsid w:val="003658FE"/>
    <w:rsid w:val="00365B83"/>
    <w:rsid w:val="0036617C"/>
    <w:rsid w:val="0037527D"/>
    <w:rsid w:val="00380F8A"/>
    <w:rsid w:val="0039757B"/>
    <w:rsid w:val="003A5019"/>
    <w:rsid w:val="003B3B66"/>
    <w:rsid w:val="003D5E2D"/>
    <w:rsid w:val="003D7579"/>
    <w:rsid w:val="003E457A"/>
    <w:rsid w:val="00411A24"/>
    <w:rsid w:val="0041623D"/>
    <w:rsid w:val="004215A8"/>
    <w:rsid w:val="00427CB4"/>
    <w:rsid w:val="004457C4"/>
    <w:rsid w:val="0046377B"/>
    <w:rsid w:val="00463EB3"/>
    <w:rsid w:val="004774B8"/>
    <w:rsid w:val="00480F3C"/>
    <w:rsid w:val="004A34AF"/>
    <w:rsid w:val="004B7B81"/>
    <w:rsid w:val="004C122C"/>
    <w:rsid w:val="004C6911"/>
    <w:rsid w:val="004D3110"/>
    <w:rsid w:val="004E0B4A"/>
    <w:rsid w:val="004E560F"/>
    <w:rsid w:val="004E5DC4"/>
    <w:rsid w:val="004F45EF"/>
    <w:rsid w:val="004F4BF5"/>
    <w:rsid w:val="00526153"/>
    <w:rsid w:val="00566E78"/>
    <w:rsid w:val="005A5F28"/>
    <w:rsid w:val="005B153F"/>
    <w:rsid w:val="005B5718"/>
    <w:rsid w:val="005B7B44"/>
    <w:rsid w:val="005C3640"/>
    <w:rsid w:val="005C411B"/>
    <w:rsid w:val="005E1BFB"/>
    <w:rsid w:val="005F61D2"/>
    <w:rsid w:val="00604D54"/>
    <w:rsid w:val="00610D33"/>
    <w:rsid w:val="00631AE8"/>
    <w:rsid w:val="0064085E"/>
    <w:rsid w:val="006507AF"/>
    <w:rsid w:val="0065191A"/>
    <w:rsid w:val="0066476D"/>
    <w:rsid w:val="00665973"/>
    <w:rsid w:val="006668AA"/>
    <w:rsid w:val="00673E89"/>
    <w:rsid w:val="00686BC7"/>
    <w:rsid w:val="006A1D4A"/>
    <w:rsid w:val="006B351B"/>
    <w:rsid w:val="006B4C57"/>
    <w:rsid w:val="006C6F22"/>
    <w:rsid w:val="006D210A"/>
    <w:rsid w:val="006F2470"/>
    <w:rsid w:val="006F4001"/>
    <w:rsid w:val="007024B3"/>
    <w:rsid w:val="0070295A"/>
    <w:rsid w:val="0071005C"/>
    <w:rsid w:val="00717B27"/>
    <w:rsid w:val="00730098"/>
    <w:rsid w:val="007424D8"/>
    <w:rsid w:val="00742E5D"/>
    <w:rsid w:val="007577C7"/>
    <w:rsid w:val="00761F7A"/>
    <w:rsid w:val="007712F1"/>
    <w:rsid w:val="007722ED"/>
    <w:rsid w:val="00773650"/>
    <w:rsid w:val="00793E01"/>
    <w:rsid w:val="00795210"/>
    <w:rsid w:val="0079700E"/>
    <w:rsid w:val="007A044F"/>
    <w:rsid w:val="007A5C34"/>
    <w:rsid w:val="007B4992"/>
    <w:rsid w:val="007D541C"/>
    <w:rsid w:val="00803FAB"/>
    <w:rsid w:val="00806851"/>
    <w:rsid w:val="00806A21"/>
    <w:rsid w:val="00810FC2"/>
    <w:rsid w:val="00827FD3"/>
    <w:rsid w:val="00831D60"/>
    <w:rsid w:val="00833377"/>
    <w:rsid w:val="00856A6D"/>
    <w:rsid w:val="00857DCB"/>
    <w:rsid w:val="00864B9F"/>
    <w:rsid w:val="008661FF"/>
    <w:rsid w:val="00867596"/>
    <w:rsid w:val="00891877"/>
    <w:rsid w:val="008A6A4C"/>
    <w:rsid w:val="008B46E2"/>
    <w:rsid w:val="008C2A32"/>
    <w:rsid w:val="008C3922"/>
    <w:rsid w:val="008D0F0A"/>
    <w:rsid w:val="008D74DA"/>
    <w:rsid w:val="008E3067"/>
    <w:rsid w:val="008E3F4E"/>
    <w:rsid w:val="008F137A"/>
    <w:rsid w:val="008F3F1C"/>
    <w:rsid w:val="008F42B9"/>
    <w:rsid w:val="00901FFB"/>
    <w:rsid w:val="00944F79"/>
    <w:rsid w:val="0094606C"/>
    <w:rsid w:val="00985F7F"/>
    <w:rsid w:val="00990E40"/>
    <w:rsid w:val="00995E35"/>
    <w:rsid w:val="009A0388"/>
    <w:rsid w:val="009A2211"/>
    <w:rsid w:val="009B5BC4"/>
    <w:rsid w:val="009C14FC"/>
    <w:rsid w:val="009C30F5"/>
    <w:rsid w:val="009C441B"/>
    <w:rsid w:val="009C68A5"/>
    <w:rsid w:val="009E0257"/>
    <w:rsid w:val="009E09EF"/>
    <w:rsid w:val="009E5F83"/>
    <w:rsid w:val="00A06E68"/>
    <w:rsid w:val="00A11A31"/>
    <w:rsid w:val="00A11FD5"/>
    <w:rsid w:val="00A12C49"/>
    <w:rsid w:val="00A13CEF"/>
    <w:rsid w:val="00A17247"/>
    <w:rsid w:val="00A2598F"/>
    <w:rsid w:val="00A546D6"/>
    <w:rsid w:val="00A6004C"/>
    <w:rsid w:val="00A75117"/>
    <w:rsid w:val="00A8602A"/>
    <w:rsid w:val="00A91213"/>
    <w:rsid w:val="00A914E3"/>
    <w:rsid w:val="00AA25EE"/>
    <w:rsid w:val="00AD083B"/>
    <w:rsid w:val="00AD22AE"/>
    <w:rsid w:val="00AE1009"/>
    <w:rsid w:val="00AE59DE"/>
    <w:rsid w:val="00AE5EDD"/>
    <w:rsid w:val="00AF4112"/>
    <w:rsid w:val="00AF6108"/>
    <w:rsid w:val="00AF75FF"/>
    <w:rsid w:val="00AF7B5D"/>
    <w:rsid w:val="00B120AF"/>
    <w:rsid w:val="00B20E87"/>
    <w:rsid w:val="00B3060D"/>
    <w:rsid w:val="00B4742E"/>
    <w:rsid w:val="00B64150"/>
    <w:rsid w:val="00B73F85"/>
    <w:rsid w:val="00B807A3"/>
    <w:rsid w:val="00B83D63"/>
    <w:rsid w:val="00B865F9"/>
    <w:rsid w:val="00BC5479"/>
    <w:rsid w:val="00BD12FE"/>
    <w:rsid w:val="00BE1014"/>
    <w:rsid w:val="00BF6415"/>
    <w:rsid w:val="00C10A6A"/>
    <w:rsid w:val="00C135DC"/>
    <w:rsid w:val="00C13F64"/>
    <w:rsid w:val="00C42319"/>
    <w:rsid w:val="00C60CAA"/>
    <w:rsid w:val="00C81957"/>
    <w:rsid w:val="00C86601"/>
    <w:rsid w:val="00C94254"/>
    <w:rsid w:val="00C97E19"/>
    <w:rsid w:val="00CB647C"/>
    <w:rsid w:val="00CD282D"/>
    <w:rsid w:val="00CE768B"/>
    <w:rsid w:val="00CF010E"/>
    <w:rsid w:val="00CF1BCA"/>
    <w:rsid w:val="00D0168D"/>
    <w:rsid w:val="00D0423F"/>
    <w:rsid w:val="00D04717"/>
    <w:rsid w:val="00D06744"/>
    <w:rsid w:val="00D10747"/>
    <w:rsid w:val="00D11FB5"/>
    <w:rsid w:val="00D14947"/>
    <w:rsid w:val="00D17CFB"/>
    <w:rsid w:val="00D30D15"/>
    <w:rsid w:val="00D33C0B"/>
    <w:rsid w:val="00D35491"/>
    <w:rsid w:val="00D37720"/>
    <w:rsid w:val="00D377AB"/>
    <w:rsid w:val="00D40C6D"/>
    <w:rsid w:val="00D709CD"/>
    <w:rsid w:val="00D72744"/>
    <w:rsid w:val="00D75088"/>
    <w:rsid w:val="00D75C94"/>
    <w:rsid w:val="00D803A3"/>
    <w:rsid w:val="00D90F4A"/>
    <w:rsid w:val="00DC0B97"/>
    <w:rsid w:val="00DF08EF"/>
    <w:rsid w:val="00E1283A"/>
    <w:rsid w:val="00E31662"/>
    <w:rsid w:val="00E3176A"/>
    <w:rsid w:val="00E4103C"/>
    <w:rsid w:val="00E42190"/>
    <w:rsid w:val="00E42A79"/>
    <w:rsid w:val="00E77093"/>
    <w:rsid w:val="00E950D8"/>
    <w:rsid w:val="00E96FA9"/>
    <w:rsid w:val="00EA6D36"/>
    <w:rsid w:val="00EB7352"/>
    <w:rsid w:val="00ED31BB"/>
    <w:rsid w:val="00ED79B4"/>
    <w:rsid w:val="00EE08E6"/>
    <w:rsid w:val="00EE45AC"/>
    <w:rsid w:val="00F1291B"/>
    <w:rsid w:val="00F225B4"/>
    <w:rsid w:val="00F26EB8"/>
    <w:rsid w:val="00F51919"/>
    <w:rsid w:val="00F608E1"/>
    <w:rsid w:val="00F75320"/>
    <w:rsid w:val="00F75A19"/>
    <w:rsid w:val="00F77FD6"/>
    <w:rsid w:val="00F9629B"/>
    <w:rsid w:val="00FA6973"/>
    <w:rsid w:val="00FB2DD0"/>
    <w:rsid w:val="00FB45CB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C1AE2-055D-49B2-9409-DA9FD53F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A4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2447A4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2447A4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7A4"/>
    <w:pPr>
      <w:spacing w:before="120"/>
      <w:ind w:right="226"/>
      <w:jc w:val="both"/>
    </w:pPr>
  </w:style>
  <w:style w:type="character" w:styleId="Hyperlink">
    <w:name w:val="Hyperlink"/>
    <w:rsid w:val="002447A4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2447A4"/>
    <w:pPr>
      <w:ind w:firstLine="1418"/>
    </w:pPr>
  </w:style>
  <w:style w:type="paragraph" w:styleId="BodyTextIndent2">
    <w:name w:val="Body Text Indent 2"/>
    <w:basedOn w:val="Normal"/>
    <w:rsid w:val="002447A4"/>
    <w:pPr>
      <w:spacing w:before="240"/>
      <w:ind w:firstLine="1440"/>
    </w:pPr>
  </w:style>
  <w:style w:type="paragraph" w:styleId="BodyTextIndent3">
    <w:name w:val="Body Text Indent 3"/>
    <w:basedOn w:val="Normal"/>
    <w:rsid w:val="002447A4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semiHidden/>
    <w:rsid w:val="0070295A"/>
    <w:rPr>
      <w:rFonts w:ascii="Tahoma" w:hAnsi="Tahoma" w:cs="Angsana New"/>
      <w:sz w:val="16"/>
      <w:szCs w:val="18"/>
    </w:rPr>
  </w:style>
  <w:style w:type="character" w:customStyle="1" w:styleId="style6">
    <w:name w:val="style6"/>
    <w:rsid w:val="0079700E"/>
  </w:style>
  <w:style w:type="paragraph" w:styleId="ListParagraph">
    <w:name w:val="List Paragraph"/>
    <w:basedOn w:val="Normal"/>
    <w:uiPriority w:val="34"/>
    <w:qFormat/>
    <w:rsid w:val="00E3166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_G3\Dropbox\&#3610;&#3633;&#3609;&#3607;&#3638;&#3585;&#3586;&#3657;&#3629;&#3588;&#3623;&#3634;&#3617;\&#3605;&#3633;&#3623;&#3629;&#3618;&#3656;&#3634;&#3591;&#3627;&#3609;&#3633;&#3591;&#3626;&#3639;&#3629;&#3616;&#3634;&#3618;&#3609;&#3629;&#3585;%20&#3619;&#3619;.&#3592;&#3611;&#3619;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AB9F-8949-4A14-82C9-70533F6E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ตัวอย่างหนังสือภายนอก รร.จปร.</Template>
  <TotalTime>208</TotalTime>
  <Pages>13</Pages>
  <Words>3134</Words>
  <Characters>17867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NUT_G3</dc:creator>
  <cp:keywords/>
  <cp:lastModifiedBy>NUT_G3</cp:lastModifiedBy>
  <cp:revision>75</cp:revision>
  <cp:lastPrinted>2012-10-09T14:41:00Z</cp:lastPrinted>
  <dcterms:created xsi:type="dcterms:W3CDTF">2017-06-19T07:53:00Z</dcterms:created>
  <dcterms:modified xsi:type="dcterms:W3CDTF">2017-08-01T02:18:00Z</dcterms:modified>
</cp:coreProperties>
</file>